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BC" w:rsidRPr="00DB69BC" w:rsidRDefault="00DB69BC">
      <w:pPr>
        <w:rPr>
          <w:color w:val="FF0000"/>
        </w:rPr>
      </w:pPr>
      <w:r w:rsidRPr="00DB69BC">
        <w:rPr>
          <w:color w:val="FF0000"/>
        </w:rPr>
        <w:t xml:space="preserve">Wichtig: Alle roten Inhalte </w:t>
      </w:r>
      <w:r w:rsidR="000939A6">
        <w:rPr>
          <w:color w:val="FF0000"/>
        </w:rPr>
        <w:t xml:space="preserve">spätestens </w:t>
      </w:r>
      <w:r w:rsidRPr="00DB69BC">
        <w:rPr>
          <w:color w:val="FF0000"/>
        </w:rPr>
        <w:t xml:space="preserve">nach Abschluss löschen!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A2073" w:rsidTr="00A671A2">
        <w:tc>
          <w:tcPr>
            <w:tcW w:w="9778" w:type="dxa"/>
          </w:tcPr>
          <w:p w:rsidR="00DD1A69" w:rsidRPr="00DD1A69" w:rsidRDefault="00DD1A69" w:rsidP="00DD1A69"/>
        </w:tc>
      </w:tr>
    </w:tbl>
    <w:p w:rsidR="004857E9" w:rsidRDefault="004857E9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4857E9" w:rsidTr="006E584B">
        <w:tc>
          <w:tcPr>
            <w:tcW w:w="9766" w:type="dxa"/>
            <w:shd w:val="clear" w:color="auto" w:fill="D9D9D9"/>
          </w:tcPr>
          <w:p w:rsidR="004857E9" w:rsidRPr="00DB337B" w:rsidRDefault="004857E9" w:rsidP="004857E9">
            <w:pPr>
              <w:jc w:val="center"/>
              <w:rPr>
                <w:color w:val="FF0000"/>
              </w:rPr>
            </w:pPr>
            <w:r>
              <w:rPr>
                <w:iCs/>
              </w:rPr>
              <w:t>Förderzentrum mit Förderschwerpunkt körperliche und motorische Entwicklung</w:t>
            </w:r>
            <w:r w:rsidR="00DB337B">
              <w:rPr>
                <w:iCs/>
              </w:rPr>
              <w:t xml:space="preserve"> (</w:t>
            </w:r>
            <w:r w:rsidR="00DB337B">
              <w:rPr>
                <w:iCs/>
                <w:color w:val="FF0000"/>
              </w:rPr>
              <w:t>Schulname)</w:t>
            </w:r>
          </w:p>
        </w:tc>
      </w:tr>
      <w:tr w:rsidR="004857E9" w:rsidTr="006E584B">
        <w:trPr>
          <w:trHeight w:val="659"/>
        </w:trPr>
        <w:tc>
          <w:tcPr>
            <w:tcW w:w="9766" w:type="dxa"/>
            <w:shd w:val="clear" w:color="auto" w:fill="auto"/>
          </w:tcPr>
          <w:p w:rsidR="004857E9" w:rsidRDefault="004857E9" w:rsidP="007B0F18">
            <w:r>
              <w:rPr>
                <w:sz w:val="20"/>
              </w:rPr>
              <w:t>Schuladresse</w:t>
            </w:r>
            <w:r w:rsidRPr="00AF157E">
              <w:t xml:space="preserve"> </w:t>
            </w:r>
          </w:p>
          <w:p w:rsidR="004857E9" w:rsidRDefault="004857E9" w:rsidP="007B0F1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</w:tr>
    </w:tbl>
    <w:p w:rsidR="004857E9" w:rsidRDefault="004857E9"/>
    <w:tbl>
      <w:tblPr>
        <w:tblW w:w="9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4857E9" w:rsidTr="006E584B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857E9" w:rsidRDefault="004857E9" w:rsidP="004857E9">
            <w:pPr>
              <w:pStyle w:val="Titel"/>
              <w:ind w:left="-192"/>
              <w:rPr>
                <w:sz w:val="28"/>
              </w:rPr>
            </w:pPr>
          </w:p>
          <w:p w:rsidR="004857E9" w:rsidRPr="00D33A69" w:rsidRDefault="004857E9" w:rsidP="004857E9">
            <w:pPr>
              <w:pStyle w:val="Titel"/>
              <w:ind w:left="-192"/>
              <w:rPr>
                <w:sz w:val="28"/>
              </w:rPr>
            </w:pPr>
            <w:r>
              <w:rPr>
                <w:sz w:val="28"/>
              </w:rPr>
              <w:t xml:space="preserve">Sonderpädagogische Stellungnahme </w:t>
            </w:r>
          </w:p>
          <w:p w:rsidR="004857E9" w:rsidRDefault="004857E9">
            <w:pPr>
              <w:rPr>
                <w:b/>
                <w:i/>
              </w:rPr>
            </w:pPr>
          </w:p>
        </w:tc>
      </w:tr>
    </w:tbl>
    <w:p w:rsidR="004857E9" w:rsidRDefault="004857E9"/>
    <w:tbl>
      <w:tblPr>
        <w:tblW w:w="9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033"/>
      </w:tblGrid>
      <w:tr w:rsidR="007C616D" w:rsidTr="006E584B"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C616D" w:rsidRDefault="00315F94">
            <w:pPr>
              <w:rPr>
                <w:sz w:val="16"/>
              </w:rPr>
            </w:pPr>
            <w:r>
              <w:rPr>
                <w:b/>
                <w:i/>
              </w:rPr>
              <w:t xml:space="preserve">1.a) </w:t>
            </w:r>
            <w:r w:rsidR="00AE1275">
              <w:rPr>
                <w:b/>
                <w:i/>
              </w:rPr>
              <w:t>Persönliche Daten</w:t>
            </w:r>
          </w:p>
        </w:tc>
      </w:tr>
      <w:tr w:rsidR="00CA2073" w:rsidTr="006E584B"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</w:tcPr>
          <w:p w:rsidR="00CA2073" w:rsidRDefault="00BC7038">
            <w:r>
              <w:rPr>
                <w:sz w:val="16"/>
              </w:rPr>
              <w:t xml:space="preserve">Vornamen, </w:t>
            </w:r>
            <w:r w:rsidR="00CA2073">
              <w:rPr>
                <w:sz w:val="16"/>
              </w:rPr>
              <w:t>Name</w:t>
            </w:r>
          </w:p>
          <w:p w:rsidR="00CA2073" w:rsidRPr="00BC7038" w:rsidRDefault="00017338">
            <w:pPr>
              <w:pStyle w:val="berschrift5"/>
              <w:rPr>
                <w:i w:val="0"/>
                <w:color w:val="auto"/>
                <w:sz w:val="22"/>
              </w:rPr>
            </w:pPr>
            <w:r w:rsidRPr="00AF157E">
              <w:rPr>
                <w:sz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 w:val="22"/>
              </w:rPr>
              <w:instrText xml:space="preserve"> FORMTEXT </w:instrText>
            </w:r>
            <w:r w:rsidRPr="00AF157E">
              <w:rPr>
                <w:sz w:val="22"/>
              </w:rPr>
            </w:r>
            <w:r w:rsidRPr="00AF157E">
              <w:rPr>
                <w:sz w:val="22"/>
              </w:rPr>
              <w:fldChar w:fldCharType="separate"/>
            </w:r>
            <w:r w:rsidRPr="00AF157E">
              <w:rPr>
                <w:sz w:val="22"/>
              </w:rPr>
              <w:t> </w:t>
            </w:r>
            <w:r w:rsidRPr="00AF157E">
              <w:rPr>
                <w:sz w:val="22"/>
              </w:rPr>
              <w:t> </w:t>
            </w:r>
            <w:r w:rsidRPr="00AF157E">
              <w:rPr>
                <w:sz w:val="22"/>
              </w:rPr>
              <w:t> </w:t>
            </w:r>
            <w:r w:rsidRPr="00AF157E">
              <w:rPr>
                <w:sz w:val="22"/>
              </w:rPr>
              <w:t> </w:t>
            </w:r>
            <w:r w:rsidRPr="00AF157E">
              <w:rPr>
                <w:sz w:val="22"/>
              </w:rPr>
              <w:t> </w:t>
            </w:r>
            <w:r w:rsidRPr="00AF157E">
              <w:rPr>
                <w:sz w:val="22"/>
              </w:rPr>
              <w:fldChar w:fldCharType="end"/>
            </w:r>
          </w:p>
        </w:tc>
        <w:tc>
          <w:tcPr>
            <w:tcW w:w="586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A2073" w:rsidRDefault="00CA2073">
            <w:pPr>
              <w:rPr>
                <w:sz w:val="16"/>
              </w:rPr>
            </w:pPr>
            <w:r>
              <w:rPr>
                <w:sz w:val="16"/>
              </w:rPr>
              <w:t>Erziehungsberechtigte</w:t>
            </w:r>
          </w:p>
          <w:p w:rsidR="00CA2073" w:rsidRPr="00BC7038" w:rsidRDefault="00017338" w:rsidP="00074DE8">
            <w:pPr>
              <w:pStyle w:val="berschrift6"/>
              <w:rPr>
                <w:b/>
                <w:i w:val="0"/>
                <w:sz w:val="22"/>
              </w:rPr>
            </w:pPr>
            <w:r w:rsidRPr="00AF157E">
              <w:rPr>
                <w:sz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 w:val="22"/>
              </w:rPr>
              <w:instrText xml:space="preserve"> FORMTEXT </w:instrText>
            </w:r>
            <w:r w:rsidRPr="00AF157E">
              <w:rPr>
                <w:sz w:val="22"/>
              </w:rPr>
            </w:r>
            <w:r w:rsidRPr="00AF157E">
              <w:rPr>
                <w:sz w:val="22"/>
              </w:rPr>
              <w:fldChar w:fldCharType="separate"/>
            </w:r>
            <w:r w:rsidRPr="00AF157E">
              <w:rPr>
                <w:sz w:val="22"/>
              </w:rPr>
              <w:t> </w:t>
            </w:r>
            <w:r w:rsidRPr="00AF157E">
              <w:rPr>
                <w:sz w:val="22"/>
              </w:rPr>
              <w:t> </w:t>
            </w:r>
            <w:r w:rsidRPr="00AF157E">
              <w:rPr>
                <w:sz w:val="22"/>
              </w:rPr>
              <w:t> </w:t>
            </w:r>
            <w:r w:rsidRPr="00AF157E">
              <w:rPr>
                <w:sz w:val="22"/>
              </w:rPr>
              <w:t> </w:t>
            </w:r>
            <w:r w:rsidRPr="00AF157E">
              <w:rPr>
                <w:sz w:val="22"/>
              </w:rPr>
              <w:t> </w:t>
            </w:r>
            <w:r w:rsidRPr="00AF157E">
              <w:rPr>
                <w:sz w:val="22"/>
              </w:rPr>
              <w:fldChar w:fldCharType="end"/>
            </w:r>
          </w:p>
        </w:tc>
      </w:tr>
      <w:tr w:rsidR="00BC7038" w:rsidTr="006E584B">
        <w:trPr>
          <w:cantSplit/>
          <w:trHeight w:val="68"/>
        </w:trPr>
        <w:tc>
          <w:tcPr>
            <w:tcW w:w="3898" w:type="dxa"/>
            <w:tcBorders>
              <w:left w:val="single" w:sz="12" w:space="0" w:color="auto"/>
            </w:tcBorders>
          </w:tcPr>
          <w:p w:rsidR="00BC7038" w:rsidRDefault="00BC7038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BC7038" w:rsidRPr="00BC7038" w:rsidRDefault="00017338" w:rsidP="00BC703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  <w:tc>
          <w:tcPr>
            <w:tcW w:w="5868" w:type="dxa"/>
            <w:gridSpan w:val="2"/>
            <w:tcBorders>
              <w:right w:val="single" w:sz="12" w:space="0" w:color="auto"/>
            </w:tcBorders>
          </w:tcPr>
          <w:p w:rsidR="00BC7038" w:rsidRDefault="00BC7038">
            <w:pPr>
              <w:rPr>
                <w:sz w:val="16"/>
              </w:rPr>
            </w:pPr>
            <w:r>
              <w:rPr>
                <w:sz w:val="16"/>
              </w:rPr>
              <w:t xml:space="preserve">Anschrift der Erziehungsberechtigten </w:t>
            </w:r>
          </w:p>
          <w:p w:rsidR="00BC7038" w:rsidRPr="00BC7038" w:rsidRDefault="0001733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</w:tr>
      <w:tr w:rsidR="00BC7038" w:rsidTr="006E584B">
        <w:trPr>
          <w:cantSplit/>
          <w:trHeight w:val="66"/>
        </w:trPr>
        <w:tc>
          <w:tcPr>
            <w:tcW w:w="3898" w:type="dxa"/>
            <w:tcBorders>
              <w:left w:val="single" w:sz="12" w:space="0" w:color="auto"/>
            </w:tcBorders>
          </w:tcPr>
          <w:p w:rsidR="00BC7038" w:rsidRDefault="00BC7038" w:rsidP="00BC7038">
            <w:pPr>
              <w:rPr>
                <w:i/>
              </w:rPr>
            </w:pPr>
            <w:r>
              <w:rPr>
                <w:sz w:val="16"/>
              </w:rPr>
              <w:t>Bekenntnis</w:t>
            </w:r>
          </w:p>
          <w:p w:rsidR="00BC7038" w:rsidRPr="00BC7038" w:rsidRDefault="0001733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  <w:tc>
          <w:tcPr>
            <w:tcW w:w="5868" w:type="dxa"/>
            <w:gridSpan w:val="2"/>
            <w:tcBorders>
              <w:right w:val="single" w:sz="12" w:space="0" w:color="auto"/>
            </w:tcBorders>
          </w:tcPr>
          <w:p w:rsidR="00BC7038" w:rsidRDefault="00BC7038">
            <w:r>
              <w:rPr>
                <w:sz w:val="16"/>
              </w:rPr>
              <w:t>Telefon</w:t>
            </w:r>
          </w:p>
          <w:p w:rsidR="00BC7038" w:rsidRPr="00BC7038" w:rsidRDefault="0001733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</w:tr>
      <w:tr w:rsidR="00BC7038" w:rsidTr="006E584B">
        <w:trPr>
          <w:cantSplit/>
          <w:trHeight w:val="66"/>
        </w:trPr>
        <w:tc>
          <w:tcPr>
            <w:tcW w:w="3898" w:type="dxa"/>
            <w:tcBorders>
              <w:left w:val="single" w:sz="12" w:space="0" w:color="auto"/>
            </w:tcBorders>
          </w:tcPr>
          <w:p w:rsidR="00BC7038" w:rsidRDefault="00BC7038" w:rsidP="00BC7038">
            <w:pPr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BC7038" w:rsidRPr="00BC7038" w:rsidRDefault="00315F94">
            <w:r w:rsidRPr="00AF15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rPr>
                <w:noProof/>
              </w:rPr>
              <w:t> </w:t>
            </w:r>
            <w:r w:rsidRPr="00AF157E">
              <w:rPr>
                <w:noProof/>
              </w:rPr>
              <w:t> </w:t>
            </w:r>
            <w:r w:rsidRPr="00AF157E">
              <w:rPr>
                <w:noProof/>
              </w:rPr>
              <w:t> </w:t>
            </w:r>
            <w:r w:rsidRPr="00AF157E">
              <w:rPr>
                <w:noProof/>
              </w:rPr>
              <w:t> </w:t>
            </w:r>
            <w:r w:rsidRPr="00AF157E">
              <w:rPr>
                <w:noProof/>
              </w:rPr>
              <w:t> </w:t>
            </w:r>
            <w:r w:rsidRPr="00AF157E">
              <w:fldChar w:fldCharType="end"/>
            </w:r>
          </w:p>
        </w:tc>
        <w:tc>
          <w:tcPr>
            <w:tcW w:w="5868" w:type="dxa"/>
            <w:gridSpan w:val="2"/>
            <w:tcBorders>
              <w:right w:val="single" w:sz="12" w:space="0" w:color="auto"/>
            </w:tcBorders>
          </w:tcPr>
          <w:p w:rsidR="00BC7038" w:rsidRDefault="00BC7038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BC7038" w:rsidRPr="00BC7038" w:rsidRDefault="0001733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</w:tr>
      <w:tr w:rsidR="00BC7038" w:rsidTr="006E584B">
        <w:trPr>
          <w:cantSplit/>
          <w:trHeight w:val="66"/>
        </w:trPr>
        <w:tc>
          <w:tcPr>
            <w:tcW w:w="3898" w:type="dxa"/>
            <w:tcBorders>
              <w:left w:val="single" w:sz="12" w:space="0" w:color="auto"/>
              <w:bottom w:val="single" w:sz="12" w:space="0" w:color="auto"/>
            </w:tcBorders>
          </w:tcPr>
          <w:p w:rsidR="00BC7038" w:rsidRDefault="00315F94">
            <w:pPr>
              <w:rPr>
                <w:sz w:val="16"/>
              </w:rPr>
            </w:pPr>
            <w:r>
              <w:rPr>
                <w:sz w:val="16"/>
              </w:rPr>
              <w:t>Muttersprache</w:t>
            </w:r>
          </w:p>
          <w:p w:rsidR="00315F94" w:rsidRDefault="00315F94">
            <w:pPr>
              <w:rPr>
                <w:sz w:val="16"/>
              </w:rPr>
            </w:pPr>
            <w:r w:rsidRPr="00AF15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rPr>
                <w:noProof/>
              </w:rPr>
              <w:t> </w:t>
            </w:r>
            <w:r w:rsidRPr="00AF157E">
              <w:rPr>
                <w:noProof/>
              </w:rPr>
              <w:t> </w:t>
            </w:r>
            <w:r w:rsidRPr="00AF157E">
              <w:rPr>
                <w:noProof/>
              </w:rPr>
              <w:t> </w:t>
            </w:r>
            <w:r w:rsidRPr="00AF157E">
              <w:rPr>
                <w:noProof/>
              </w:rPr>
              <w:t> </w:t>
            </w:r>
            <w:r w:rsidRPr="00AF157E">
              <w:rPr>
                <w:noProof/>
              </w:rPr>
              <w:t> </w:t>
            </w:r>
            <w:r w:rsidRPr="00AF157E"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BC7038" w:rsidRDefault="00BC7038">
            <w:pPr>
              <w:rPr>
                <w:sz w:val="16"/>
              </w:rPr>
            </w:pPr>
            <w:r>
              <w:rPr>
                <w:sz w:val="16"/>
              </w:rPr>
              <w:t>Handy Mutter</w:t>
            </w:r>
          </w:p>
          <w:p w:rsidR="00BC7038" w:rsidRPr="00BC7038" w:rsidRDefault="0001733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  <w:tc>
          <w:tcPr>
            <w:tcW w:w="30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7038" w:rsidRDefault="00BC7038" w:rsidP="00907EF7">
            <w:pPr>
              <w:rPr>
                <w:sz w:val="16"/>
              </w:rPr>
            </w:pPr>
            <w:r>
              <w:rPr>
                <w:sz w:val="16"/>
              </w:rPr>
              <w:t>Handy Vater</w:t>
            </w:r>
          </w:p>
          <w:p w:rsidR="00907EF7" w:rsidRPr="00C2089C" w:rsidRDefault="00907EF7" w:rsidP="00907EF7">
            <w:pPr>
              <w:rPr>
                <w:sz w:val="20"/>
              </w:rPr>
            </w:pPr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</w:tr>
    </w:tbl>
    <w:p w:rsidR="00CA2073" w:rsidRPr="005431FA" w:rsidRDefault="00CA2073">
      <w:pPr>
        <w:pStyle w:val="berschrift1"/>
        <w:jc w:val="left"/>
        <w:rPr>
          <w:b/>
          <w:sz w:val="22"/>
        </w:rPr>
      </w:pPr>
    </w:p>
    <w:tbl>
      <w:tblPr>
        <w:tblW w:w="9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686"/>
        <w:gridCol w:w="3033"/>
      </w:tblGrid>
      <w:tr w:rsidR="007C616D" w:rsidTr="006E584B">
        <w:trPr>
          <w:cantSplit/>
          <w:trHeight w:val="209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C616D" w:rsidRPr="00315F94" w:rsidRDefault="00315F94" w:rsidP="00315F94">
            <w:pPr>
              <w:rPr>
                <w:i/>
                <w:sz w:val="16"/>
              </w:rPr>
            </w:pPr>
            <w:r>
              <w:rPr>
                <w:b/>
                <w:i/>
              </w:rPr>
              <w:t>1.b)</w:t>
            </w:r>
            <w:r w:rsidR="007C616D" w:rsidRPr="00315F94">
              <w:rPr>
                <w:b/>
                <w:i/>
              </w:rPr>
              <w:t xml:space="preserve"> Vorschulische Förderorte</w:t>
            </w:r>
          </w:p>
        </w:tc>
      </w:tr>
      <w:tr w:rsidR="005431FA" w:rsidTr="006E584B">
        <w:trPr>
          <w:cantSplit/>
          <w:trHeight w:val="46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31FA" w:rsidRDefault="006E584B">
            <w:pPr>
              <w:rPr>
                <w:sz w:val="16"/>
              </w:rPr>
            </w:pPr>
            <w:r>
              <w:rPr>
                <w:sz w:val="16"/>
              </w:rPr>
              <w:t>Frühförderung Zeitraum</w:t>
            </w:r>
          </w:p>
          <w:p w:rsidR="00BC7038" w:rsidRPr="00BC7038" w:rsidRDefault="0001733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431FA" w:rsidRDefault="00BC7038" w:rsidP="005431FA">
            <w:r>
              <w:rPr>
                <w:sz w:val="16"/>
              </w:rPr>
              <w:t>Träger/ Ort/ E-Mail</w:t>
            </w:r>
          </w:p>
          <w:p w:rsidR="00BC7038" w:rsidRPr="00BC7038" w:rsidRDefault="0001733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  <w:tc>
          <w:tcPr>
            <w:tcW w:w="3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A" w:rsidRDefault="00BC7038">
            <w:pPr>
              <w:rPr>
                <w:sz w:val="16"/>
              </w:rPr>
            </w:pPr>
            <w:r>
              <w:rPr>
                <w:sz w:val="16"/>
              </w:rPr>
              <w:t>Heilpädagogin</w:t>
            </w:r>
          </w:p>
          <w:p w:rsidR="00037A1A" w:rsidRPr="00BC7038" w:rsidRDefault="0001733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</w:tr>
      <w:tr w:rsidR="005431FA" w:rsidTr="006E584B">
        <w:trPr>
          <w:cantSplit/>
          <w:trHeight w:val="54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31FA" w:rsidRDefault="006E584B">
            <w:pPr>
              <w:rPr>
                <w:sz w:val="16"/>
              </w:rPr>
            </w:pPr>
            <w:r w:rsidRPr="006F74CC">
              <w:rPr>
                <w:sz w:val="16"/>
              </w:rPr>
              <w:t>Kindergarten</w:t>
            </w:r>
            <w:r>
              <w:rPr>
                <w:sz w:val="16"/>
              </w:rPr>
              <w:t xml:space="preserve"> Zeitraum</w:t>
            </w:r>
          </w:p>
          <w:p w:rsidR="005431FA" w:rsidRPr="00907EF7" w:rsidRDefault="0001733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431FA" w:rsidRDefault="00BC7038" w:rsidP="005431FA">
            <w:pPr>
              <w:rPr>
                <w:sz w:val="16"/>
              </w:rPr>
            </w:pPr>
            <w:r>
              <w:rPr>
                <w:sz w:val="16"/>
              </w:rPr>
              <w:t>Anschrift/ E-Mail</w:t>
            </w:r>
          </w:p>
          <w:p w:rsidR="00BC7038" w:rsidRPr="00BC7038" w:rsidRDefault="00017338" w:rsidP="005431FA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  <w:tc>
          <w:tcPr>
            <w:tcW w:w="3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A" w:rsidRDefault="00BC7038">
            <w:pPr>
              <w:rPr>
                <w:sz w:val="16"/>
              </w:rPr>
            </w:pPr>
            <w:r>
              <w:rPr>
                <w:sz w:val="16"/>
              </w:rPr>
              <w:t>Gruppenleitung</w:t>
            </w:r>
          </w:p>
          <w:p w:rsidR="005431FA" w:rsidRPr="00BC7038" w:rsidRDefault="00017338" w:rsidP="00D33A69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</w:tr>
    </w:tbl>
    <w:p w:rsidR="00CA2073" w:rsidRDefault="00CA2073">
      <w:pPr>
        <w:pStyle w:val="berschrift1"/>
        <w:jc w:val="left"/>
        <w:rPr>
          <w:b/>
          <w:sz w:val="22"/>
        </w:rPr>
      </w:pPr>
    </w:p>
    <w:tbl>
      <w:tblPr>
        <w:tblStyle w:val="Tabellenrast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771"/>
        <w:gridCol w:w="2995"/>
      </w:tblGrid>
      <w:tr w:rsidR="00C66DE1" w:rsidTr="006E584B">
        <w:tc>
          <w:tcPr>
            <w:tcW w:w="9766" w:type="dxa"/>
            <w:gridSpan w:val="2"/>
            <w:shd w:val="clear" w:color="auto" w:fill="BFBFBF" w:themeFill="background1" w:themeFillShade="BF"/>
          </w:tcPr>
          <w:p w:rsidR="00C66DE1" w:rsidRPr="00C66DE1" w:rsidRDefault="00315F94" w:rsidP="00F12DD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1.c) </w:t>
            </w:r>
            <w:r w:rsidR="00C66DE1" w:rsidRPr="00C66DE1">
              <w:rPr>
                <w:b/>
                <w:i/>
              </w:rPr>
              <w:t>Zurückstellungen</w:t>
            </w:r>
          </w:p>
        </w:tc>
      </w:tr>
      <w:tr w:rsidR="006F74CC" w:rsidTr="006E584B">
        <w:trPr>
          <w:trHeight w:val="474"/>
        </w:trPr>
        <w:tc>
          <w:tcPr>
            <w:tcW w:w="6771" w:type="dxa"/>
          </w:tcPr>
          <w:p w:rsidR="006F74CC" w:rsidRPr="00A505E6" w:rsidRDefault="006F74CC" w:rsidP="00C66DE1">
            <w:pPr>
              <w:rPr>
                <w:sz w:val="16"/>
              </w:rPr>
            </w:pPr>
            <w:r w:rsidRPr="00BC7038">
              <w:rPr>
                <w:sz w:val="18"/>
              </w:rPr>
              <w:t>1.</w:t>
            </w:r>
            <w:r w:rsidRPr="00A505E6">
              <w:rPr>
                <w:sz w:val="16"/>
              </w:rPr>
              <w:t>Zurückstellung durch</w:t>
            </w:r>
          </w:p>
          <w:p w:rsidR="006F74CC" w:rsidRDefault="006F74CC" w:rsidP="00C66DE1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  <w:tc>
          <w:tcPr>
            <w:tcW w:w="2995" w:type="dxa"/>
          </w:tcPr>
          <w:p w:rsidR="006F74CC" w:rsidRDefault="006F74CC" w:rsidP="00F12DDC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:rsidR="006F74CC" w:rsidRPr="00BC7038" w:rsidRDefault="006F74CC" w:rsidP="00F12DDC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</w:tr>
      <w:tr w:rsidR="006F74CC" w:rsidTr="006E584B">
        <w:trPr>
          <w:trHeight w:val="474"/>
        </w:trPr>
        <w:tc>
          <w:tcPr>
            <w:tcW w:w="6771" w:type="dxa"/>
          </w:tcPr>
          <w:p w:rsidR="006F74CC" w:rsidRPr="00BC7038" w:rsidRDefault="006F74CC" w:rsidP="006F74CC">
            <w:pPr>
              <w:rPr>
                <w:sz w:val="16"/>
              </w:rPr>
            </w:pPr>
            <w:r w:rsidRPr="00BC7038">
              <w:rPr>
                <w:sz w:val="16"/>
              </w:rPr>
              <w:t>2. Zurückstellung durch</w:t>
            </w:r>
          </w:p>
          <w:p w:rsidR="006F74CC" w:rsidRPr="006F74CC" w:rsidRDefault="006F74CC" w:rsidP="00C66DE1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  <w:tc>
          <w:tcPr>
            <w:tcW w:w="2995" w:type="dxa"/>
          </w:tcPr>
          <w:p w:rsidR="006F74CC" w:rsidRPr="00BC7038" w:rsidRDefault="006F74CC" w:rsidP="006F74CC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:rsidR="006F74CC" w:rsidRPr="00BC7038" w:rsidRDefault="006F74CC" w:rsidP="006F74CC">
            <w:pPr>
              <w:rPr>
                <w:sz w:val="16"/>
              </w:rPr>
            </w:pPr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</w:tr>
    </w:tbl>
    <w:p w:rsidR="00F12DDC" w:rsidRDefault="00F12DDC" w:rsidP="00F12DDC"/>
    <w:tbl>
      <w:tblPr>
        <w:tblStyle w:val="Tabellenrast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6602"/>
      </w:tblGrid>
      <w:tr w:rsidR="00C66DE1" w:rsidTr="006E584B">
        <w:tc>
          <w:tcPr>
            <w:tcW w:w="9766" w:type="dxa"/>
            <w:gridSpan w:val="2"/>
            <w:shd w:val="clear" w:color="auto" w:fill="BFBFBF" w:themeFill="background1" w:themeFillShade="BF"/>
          </w:tcPr>
          <w:p w:rsidR="00C66DE1" w:rsidRPr="00C66DE1" w:rsidRDefault="00315F94" w:rsidP="00F12DDC">
            <w:pPr>
              <w:rPr>
                <w:b/>
                <w:i/>
              </w:rPr>
            </w:pPr>
            <w:r>
              <w:rPr>
                <w:b/>
                <w:i/>
              </w:rPr>
              <w:t>1.d)</w:t>
            </w:r>
            <w:r w:rsidR="00C66DE1" w:rsidRPr="00C66DE1">
              <w:rPr>
                <w:b/>
                <w:i/>
              </w:rPr>
              <w:t xml:space="preserve"> Bisherige schulische Förderorte</w:t>
            </w:r>
          </w:p>
        </w:tc>
      </w:tr>
      <w:tr w:rsidR="00C66DE1" w:rsidTr="006E584B">
        <w:tc>
          <w:tcPr>
            <w:tcW w:w="3164" w:type="dxa"/>
          </w:tcPr>
          <w:p w:rsidR="00C66DE1" w:rsidRPr="006F74CC" w:rsidRDefault="00C66DE1" w:rsidP="00F12DDC">
            <w:pPr>
              <w:rPr>
                <w:sz w:val="16"/>
              </w:rPr>
            </w:pPr>
            <w:r w:rsidRPr="006F74CC">
              <w:rPr>
                <w:sz w:val="16"/>
              </w:rPr>
              <w:t>Zeitraum</w:t>
            </w:r>
          </w:p>
          <w:p w:rsidR="00C66DE1" w:rsidRPr="00017338" w:rsidRDefault="00017338" w:rsidP="00F12DDC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  <w:tc>
          <w:tcPr>
            <w:tcW w:w="6602" w:type="dxa"/>
          </w:tcPr>
          <w:p w:rsidR="00C66DE1" w:rsidRPr="006F74CC" w:rsidRDefault="00017338" w:rsidP="00F12DDC">
            <w:pPr>
              <w:rPr>
                <w:sz w:val="16"/>
              </w:rPr>
            </w:pPr>
            <w:r w:rsidRPr="006F74CC">
              <w:rPr>
                <w:sz w:val="16"/>
              </w:rPr>
              <w:t xml:space="preserve">Anschrift/ </w:t>
            </w:r>
            <w:r w:rsidR="00827A8F">
              <w:rPr>
                <w:sz w:val="16"/>
              </w:rPr>
              <w:t>E-Mail</w:t>
            </w:r>
          </w:p>
          <w:p w:rsidR="00017338" w:rsidRPr="00017338" w:rsidRDefault="00017338" w:rsidP="00F12DDC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</w:tr>
      <w:tr w:rsidR="00C66DE1" w:rsidTr="006E584B">
        <w:tc>
          <w:tcPr>
            <w:tcW w:w="3164" w:type="dxa"/>
          </w:tcPr>
          <w:p w:rsidR="00C66DE1" w:rsidRPr="006F74CC" w:rsidRDefault="00C66DE1" w:rsidP="00017338">
            <w:pPr>
              <w:rPr>
                <w:sz w:val="16"/>
              </w:rPr>
            </w:pPr>
            <w:r w:rsidRPr="006F74CC">
              <w:rPr>
                <w:sz w:val="16"/>
              </w:rPr>
              <w:t>Zeitraum</w:t>
            </w:r>
          </w:p>
          <w:p w:rsidR="00017338" w:rsidRPr="00017338" w:rsidRDefault="00017338" w:rsidP="0001733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  <w:tc>
          <w:tcPr>
            <w:tcW w:w="6602" w:type="dxa"/>
          </w:tcPr>
          <w:p w:rsidR="00C66DE1" w:rsidRPr="006F74CC" w:rsidRDefault="00C66DE1" w:rsidP="00017338">
            <w:pPr>
              <w:rPr>
                <w:sz w:val="16"/>
              </w:rPr>
            </w:pPr>
            <w:r w:rsidRPr="006F74CC">
              <w:rPr>
                <w:sz w:val="16"/>
              </w:rPr>
              <w:t>Anschrift/</w:t>
            </w:r>
            <w:r w:rsidR="00017338" w:rsidRPr="006F74CC">
              <w:rPr>
                <w:sz w:val="16"/>
              </w:rPr>
              <w:t xml:space="preserve"> </w:t>
            </w:r>
            <w:r w:rsidR="00827A8F">
              <w:rPr>
                <w:sz w:val="16"/>
              </w:rPr>
              <w:t>E-Mail</w:t>
            </w:r>
          </w:p>
          <w:p w:rsidR="00C66DE1" w:rsidRPr="00C66DE1" w:rsidRDefault="00017338" w:rsidP="00017338">
            <w:pPr>
              <w:rPr>
                <w:sz w:val="18"/>
              </w:rPr>
            </w:pPr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</w:tc>
      </w:tr>
    </w:tbl>
    <w:p w:rsidR="00F12DDC" w:rsidRDefault="00F12DDC" w:rsidP="00F12DDC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43161" w:rsidTr="00B3527E">
        <w:tc>
          <w:tcPr>
            <w:tcW w:w="9766" w:type="dxa"/>
            <w:shd w:val="clear" w:color="auto" w:fill="D9D9D9"/>
            <w:vAlign w:val="center"/>
          </w:tcPr>
          <w:p w:rsidR="00343161" w:rsidRPr="00672069" w:rsidRDefault="00343161" w:rsidP="00B3527E">
            <w:pPr>
              <w:rPr>
                <w:color w:val="FF0000"/>
              </w:rPr>
            </w:pPr>
            <w:r>
              <w:rPr>
                <w:b/>
                <w:i/>
              </w:rPr>
              <w:t>1.e)</w:t>
            </w:r>
            <w:r w:rsidRPr="007C616D">
              <w:rPr>
                <w:b/>
                <w:i/>
              </w:rPr>
              <w:t xml:space="preserve"> Diagnose</w:t>
            </w:r>
            <w:r>
              <w:t xml:space="preserve"> </w:t>
            </w:r>
            <w:r w:rsidRPr="00672069">
              <w:rPr>
                <w:color w:val="FF0000"/>
              </w:rPr>
              <w:t>Medizinische Diagnose nach ICD-10</w:t>
            </w:r>
          </w:p>
          <w:p w:rsidR="00343161" w:rsidRDefault="00343161" w:rsidP="00B3527E">
            <w:r w:rsidRPr="00672069">
              <w:rPr>
                <w:color w:val="FF0000"/>
                <w:sz w:val="16"/>
              </w:rPr>
              <w:t>Institution</w:t>
            </w:r>
            <w:r w:rsidRPr="00672069">
              <w:rPr>
                <w:color w:val="FF0000"/>
              </w:rPr>
              <w:t xml:space="preserve">, </w:t>
            </w:r>
            <w:r w:rsidRPr="00672069">
              <w:rPr>
                <w:color w:val="FF0000"/>
                <w:sz w:val="16"/>
              </w:rPr>
              <w:t>Mediziner</w:t>
            </w:r>
            <w:r w:rsidRPr="00672069">
              <w:rPr>
                <w:color w:val="FF0000"/>
              </w:rPr>
              <w:t xml:space="preserve">, </w:t>
            </w:r>
            <w:r w:rsidRPr="00A505E6">
              <w:rPr>
                <w:color w:val="FF0000"/>
                <w:sz w:val="16"/>
              </w:rPr>
              <w:t>nach</w:t>
            </w:r>
            <w:r>
              <w:rPr>
                <w:color w:val="FF0000"/>
                <w:sz w:val="16"/>
              </w:rPr>
              <w:t xml:space="preserve"> M</w:t>
            </w:r>
            <w:r w:rsidRPr="00A505E6">
              <w:rPr>
                <w:color w:val="FF0000"/>
                <w:sz w:val="16"/>
              </w:rPr>
              <w:t xml:space="preserve">öglichkeit </w:t>
            </w:r>
            <w:r w:rsidRPr="00672069">
              <w:rPr>
                <w:color w:val="FF0000"/>
                <w:sz w:val="16"/>
              </w:rPr>
              <w:t>nicht älter als ein Jahr</w:t>
            </w:r>
            <w:r>
              <w:rPr>
                <w:color w:val="FF0000"/>
                <w:sz w:val="16"/>
              </w:rPr>
              <w:t>, Schwerbehindertenausweis +B?, Grad der Behinderung, Pflegestufe, Hilfsmittel, Medikamente, Therapien</w:t>
            </w:r>
          </w:p>
        </w:tc>
      </w:tr>
      <w:tr w:rsidR="00343161" w:rsidTr="006E584B">
        <w:trPr>
          <w:trHeight w:val="789"/>
        </w:trPr>
        <w:tc>
          <w:tcPr>
            <w:tcW w:w="9766" w:type="dxa"/>
            <w:shd w:val="clear" w:color="auto" w:fill="auto"/>
          </w:tcPr>
          <w:p w:rsidR="00343161" w:rsidRDefault="00343161" w:rsidP="00295208">
            <w:r w:rsidRPr="00AF157E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instrText xml:space="preserve"> FORMTEXT </w:instrText>
            </w:r>
            <w:r w:rsidRPr="00AF157E">
              <w:fldChar w:fldCharType="separate"/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t> </w:t>
            </w:r>
            <w:r w:rsidRPr="00AF157E">
              <w:fldChar w:fldCharType="end"/>
            </w:r>
          </w:p>
          <w:p w:rsidR="00343161" w:rsidRDefault="00343161" w:rsidP="00295208"/>
        </w:tc>
      </w:tr>
    </w:tbl>
    <w:p w:rsidR="00343161" w:rsidRPr="00F12DDC" w:rsidRDefault="00343161" w:rsidP="00F12DDC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7C616D" w:rsidTr="006E584B">
        <w:trPr>
          <w:trHeight w:val="177"/>
        </w:trPr>
        <w:tc>
          <w:tcPr>
            <w:tcW w:w="9766" w:type="dxa"/>
            <w:shd w:val="clear" w:color="auto" w:fill="D9D9D9"/>
          </w:tcPr>
          <w:p w:rsidR="007C616D" w:rsidRPr="007C616D" w:rsidRDefault="00343161">
            <w:pPr>
              <w:rPr>
                <w:i/>
                <w:iCs/>
              </w:rPr>
            </w:pPr>
            <w:r>
              <w:rPr>
                <w:b/>
                <w:i/>
              </w:rPr>
              <w:t>2</w:t>
            </w:r>
            <w:r w:rsidR="007C616D" w:rsidRPr="007C616D">
              <w:rPr>
                <w:b/>
                <w:i/>
              </w:rPr>
              <w:t>. Untersuchungsanlass, Fragestellung</w:t>
            </w:r>
          </w:p>
        </w:tc>
      </w:tr>
      <w:tr w:rsidR="007C616D" w:rsidTr="006E584B">
        <w:trPr>
          <w:trHeight w:val="524"/>
        </w:trPr>
        <w:tc>
          <w:tcPr>
            <w:tcW w:w="9766" w:type="dxa"/>
          </w:tcPr>
          <w:p w:rsidR="00907EF7" w:rsidRPr="00AF157E" w:rsidRDefault="007C616D" w:rsidP="00D64A8F">
            <w:pPr>
              <w:spacing w:line="276" w:lineRule="auto"/>
              <w:jc w:val="both"/>
              <w:rPr>
                <w:iCs/>
              </w:rPr>
            </w:pPr>
            <w:r w:rsidRPr="00B3527E">
              <w:rPr>
                <w:iCs/>
                <w:color w:val="FF0000"/>
              </w:rPr>
              <w:t>Die Eltern beantragen die Aufnahme ihrer Tochter/ ihres Sohnes an ein Förderzentrum mit dem Förderschwerpunkt körperliche und motorische Entwicklung. Es soll die Fr</w:t>
            </w:r>
            <w:r w:rsidR="007E0A9B" w:rsidRPr="00B3527E">
              <w:rPr>
                <w:iCs/>
                <w:color w:val="FF0000"/>
              </w:rPr>
              <w:t xml:space="preserve">agestellung beantwortet werden, </w:t>
            </w:r>
            <w:r w:rsidRPr="00B3527E">
              <w:rPr>
                <w:iCs/>
                <w:color w:val="FF0000"/>
              </w:rPr>
              <w:t>ob ein sonderpädagogischer Förderbedarf vorliegt, der die Inanspruchnahme der besonderen Fachlichkeit und Ausstattung des Sonderpädagogischen Förderzentrums mit dem Förderschwerpunkt körperliche und motorische Entwicklung begründet.</w:t>
            </w:r>
            <w:r w:rsidR="00B3527E">
              <w:rPr>
                <w:iCs/>
                <w:color w:val="FF0000"/>
              </w:rPr>
              <w:t xml:space="preserve"> (Beispiel Schulaufnahme)</w:t>
            </w:r>
          </w:p>
          <w:p w:rsidR="00AE1275" w:rsidRDefault="00AE1275" w:rsidP="00D64A8F">
            <w:pPr>
              <w:spacing w:line="276" w:lineRule="auto"/>
              <w:jc w:val="both"/>
              <w:rPr>
                <w:iCs/>
              </w:rPr>
            </w:pPr>
          </w:p>
          <w:p w:rsidR="00811261" w:rsidRPr="00FA72D6" w:rsidRDefault="00AE1275" w:rsidP="00D64A8F">
            <w:pPr>
              <w:spacing w:line="276" w:lineRule="auto"/>
              <w:jc w:val="both"/>
              <w:rPr>
                <w:iCs/>
              </w:rPr>
            </w:pPr>
            <w:r w:rsidRPr="00AE1275">
              <w:rPr>
                <w:i/>
                <w:iCs/>
              </w:rPr>
              <w:lastRenderedPageBreak/>
              <w:t>Das sonderpädagogische Fördergutachten wurde im Rahmen des Studiums Lehramt für Sonderpädagogik mit Fachrichtung Körperbehindertenpädagogik erstellt. Es dient Ausbildungszwecken und darf nicht für wesentliche Schullaufbahnentsc</w:t>
            </w:r>
            <w:r>
              <w:rPr>
                <w:i/>
                <w:iCs/>
              </w:rPr>
              <w:t>heidungen herangezogen werden.</w:t>
            </w:r>
          </w:p>
        </w:tc>
      </w:tr>
      <w:tr w:rsidR="00907EF7" w:rsidTr="006E584B">
        <w:trPr>
          <w:trHeight w:val="235"/>
        </w:trPr>
        <w:tc>
          <w:tcPr>
            <w:tcW w:w="9766" w:type="dxa"/>
            <w:shd w:val="clear" w:color="auto" w:fill="BFBFBF" w:themeFill="background1" w:themeFillShade="BF"/>
          </w:tcPr>
          <w:p w:rsidR="00907EF7" w:rsidRDefault="00907EF7" w:rsidP="00D64A8F">
            <w:pPr>
              <w:spacing w:line="276" w:lineRule="auto"/>
              <w:jc w:val="both"/>
              <w:rPr>
                <w:iCs/>
              </w:rPr>
            </w:pPr>
          </w:p>
        </w:tc>
      </w:tr>
    </w:tbl>
    <w:p w:rsidR="00907EF7" w:rsidRDefault="00907EF7">
      <w:pPr>
        <w:pStyle w:val="berschrift1"/>
        <w:jc w:val="left"/>
        <w:rPr>
          <w:b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43161" w:rsidTr="006E584B">
        <w:tc>
          <w:tcPr>
            <w:tcW w:w="9766" w:type="dxa"/>
            <w:shd w:val="clear" w:color="auto" w:fill="D9D9D9"/>
          </w:tcPr>
          <w:p w:rsidR="00343161" w:rsidRDefault="00907EF7" w:rsidP="00343161">
            <w:r>
              <w:br w:type="page"/>
            </w:r>
            <w:r w:rsidR="00343161">
              <w:rPr>
                <w:b/>
                <w:i/>
              </w:rPr>
              <w:t>3</w:t>
            </w:r>
            <w:r w:rsidR="00343161" w:rsidRPr="007C616D">
              <w:rPr>
                <w:b/>
                <w:i/>
              </w:rPr>
              <w:t xml:space="preserve">. </w:t>
            </w:r>
            <w:r w:rsidR="00343161">
              <w:rPr>
                <w:b/>
                <w:i/>
              </w:rPr>
              <w:t xml:space="preserve">Informationsquellen </w:t>
            </w:r>
            <w:r w:rsidR="00343161" w:rsidRPr="00B3527E">
              <w:rPr>
                <w:b/>
                <w:i/>
                <w:color w:val="FF0000"/>
              </w:rPr>
              <w:t>(nicht Zutreffendes löschen)</w:t>
            </w:r>
          </w:p>
        </w:tc>
      </w:tr>
      <w:tr w:rsidR="00343161" w:rsidTr="006E584B">
        <w:trPr>
          <w:trHeight w:val="789"/>
        </w:trPr>
        <w:tc>
          <w:tcPr>
            <w:tcW w:w="9766" w:type="dxa"/>
            <w:shd w:val="clear" w:color="auto" w:fill="auto"/>
          </w:tcPr>
          <w:p w:rsidR="00343161" w:rsidRPr="004F7FAB" w:rsidRDefault="00343161" w:rsidP="003431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0"/>
              </w:rPr>
            </w:pPr>
          </w:p>
          <w:p w:rsidR="00343161" w:rsidRPr="00717C25" w:rsidRDefault="00343161" w:rsidP="00717C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12"/>
              </w:rPr>
            </w:pPr>
          </w:p>
          <w:p w:rsidR="00343161" w:rsidRPr="00717C25" w:rsidRDefault="00343161" w:rsidP="00717C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</w:rPr>
            </w:pPr>
            <w:r w:rsidRPr="00717C25">
              <w:rPr>
                <w:i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C25">
              <w:rPr>
                <w:i/>
              </w:rPr>
              <w:instrText xml:space="preserve"> FORMCHECKBOX </w:instrText>
            </w:r>
            <w:r w:rsidR="00C24A59">
              <w:rPr>
                <w:i/>
              </w:rPr>
            </w:r>
            <w:r w:rsidR="00C24A59">
              <w:rPr>
                <w:i/>
              </w:rPr>
              <w:fldChar w:fldCharType="separate"/>
            </w:r>
            <w:r w:rsidRPr="00717C25">
              <w:rPr>
                <w:i/>
              </w:rPr>
              <w:fldChar w:fldCharType="end"/>
            </w:r>
            <w:r w:rsidRPr="00717C25">
              <w:rPr>
                <w:i/>
              </w:rPr>
              <w:t xml:space="preserve"> Einsicht in Schularbeiten u. Schülerakten: </w:t>
            </w:r>
            <w:r w:rsidRPr="00717C25">
              <w:rPr>
                <w:b/>
                <w:i/>
              </w:rPr>
              <w:fldChar w:fldCharType="begin">
                <w:ffData>
                  <w:name w:val="termin"/>
                  <w:enabled/>
                  <w:calcOnExit w:val="0"/>
                  <w:textInput/>
                </w:ffData>
              </w:fldChar>
            </w:r>
            <w:r w:rsidRPr="00717C25">
              <w:rPr>
                <w:b/>
                <w:i/>
              </w:rPr>
              <w:instrText xml:space="preserve"> FORMTEXT </w:instrText>
            </w:r>
            <w:r w:rsidRPr="00717C25">
              <w:rPr>
                <w:b/>
                <w:i/>
              </w:rPr>
            </w:r>
            <w:r w:rsidRPr="00717C25">
              <w:rPr>
                <w:b/>
                <w:i/>
              </w:rPr>
              <w:fldChar w:fldCharType="separate"/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</w:rPr>
              <w:fldChar w:fldCharType="end"/>
            </w:r>
          </w:p>
          <w:p w:rsidR="00343161" w:rsidRPr="00717C25" w:rsidRDefault="00343161" w:rsidP="00717C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</w:rPr>
            </w:pPr>
            <w:r w:rsidRPr="00717C25">
              <w:rPr>
                <w:i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7C25">
              <w:rPr>
                <w:i/>
              </w:rPr>
              <w:instrText xml:space="preserve"> FORMCHECKBOX </w:instrText>
            </w:r>
            <w:r w:rsidR="00C24A59">
              <w:rPr>
                <w:i/>
              </w:rPr>
            </w:r>
            <w:r w:rsidR="00C24A59">
              <w:rPr>
                <w:i/>
              </w:rPr>
              <w:fldChar w:fldCharType="separate"/>
            </w:r>
            <w:r w:rsidRPr="00717C25">
              <w:rPr>
                <w:i/>
              </w:rPr>
              <w:fldChar w:fldCharType="end"/>
            </w:r>
            <w:r w:rsidRPr="00717C25">
              <w:rPr>
                <w:i/>
              </w:rPr>
              <w:t xml:space="preserve"> Unterrichtsbeobachtung: </w:t>
            </w:r>
            <w:r w:rsidRPr="00717C25">
              <w:rPr>
                <w:b/>
                <w:i/>
              </w:rPr>
              <w:fldChar w:fldCharType="begin">
                <w:ffData>
                  <w:name w:val="termin"/>
                  <w:enabled/>
                  <w:calcOnExit w:val="0"/>
                  <w:textInput/>
                </w:ffData>
              </w:fldChar>
            </w:r>
            <w:r w:rsidRPr="00717C25">
              <w:rPr>
                <w:b/>
                <w:i/>
              </w:rPr>
              <w:instrText xml:space="preserve"> FORMTEXT </w:instrText>
            </w:r>
            <w:r w:rsidRPr="00717C25">
              <w:rPr>
                <w:b/>
                <w:i/>
              </w:rPr>
            </w:r>
            <w:r w:rsidRPr="00717C25">
              <w:rPr>
                <w:b/>
                <w:i/>
              </w:rPr>
              <w:fldChar w:fldCharType="separate"/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</w:rPr>
              <w:fldChar w:fldCharType="end"/>
            </w:r>
          </w:p>
          <w:p w:rsidR="00343161" w:rsidRPr="00717C25" w:rsidRDefault="00343161" w:rsidP="00717C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</w:rPr>
            </w:pPr>
            <w:r w:rsidRPr="00717C25">
              <w:rPr>
                <w:i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7C25">
              <w:rPr>
                <w:i/>
              </w:rPr>
              <w:instrText xml:space="preserve"> FORMCHECKBOX </w:instrText>
            </w:r>
            <w:r w:rsidR="00C24A59">
              <w:rPr>
                <w:i/>
              </w:rPr>
            </w:r>
            <w:r w:rsidR="00C24A59">
              <w:rPr>
                <w:i/>
              </w:rPr>
              <w:fldChar w:fldCharType="separate"/>
            </w:r>
            <w:r w:rsidRPr="00717C25">
              <w:rPr>
                <w:i/>
              </w:rPr>
              <w:fldChar w:fldCharType="end"/>
            </w:r>
            <w:r w:rsidRPr="00717C25">
              <w:rPr>
                <w:i/>
              </w:rPr>
              <w:t xml:space="preserve"> Gespräch mit Lehrerin/Gruppenleitung: </w:t>
            </w:r>
            <w:r w:rsidRPr="00717C25">
              <w:rPr>
                <w:b/>
                <w:i/>
              </w:rPr>
              <w:fldChar w:fldCharType="begin">
                <w:ffData>
                  <w:name w:val="termin"/>
                  <w:enabled/>
                  <w:calcOnExit w:val="0"/>
                  <w:textInput/>
                </w:ffData>
              </w:fldChar>
            </w:r>
            <w:r w:rsidRPr="00717C25">
              <w:rPr>
                <w:b/>
                <w:i/>
              </w:rPr>
              <w:instrText xml:space="preserve"> FORMTEXT </w:instrText>
            </w:r>
            <w:r w:rsidRPr="00717C25">
              <w:rPr>
                <w:b/>
                <w:i/>
              </w:rPr>
            </w:r>
            <w:r w:rsidRPr="00717C25">
              <w:rPr>
                <w:b/>
                <w:i/>
              </w:rPr>
              <w:fldChar w:fldCharType="separate"/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</w:rPr>
              <w:fldChar w:fldCharType="end"/>
            </w:r>
          </w:p>
          <w:p w:rsidR="00343161" w:rsidRPr="00717C25" w:rsidRDefault="00343161" w:rsidP="00717C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</w:rPr>
            </w:pPr>
            <w:r w:rsidRPr="00717C25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C25">
              <w:rPr>
                <w:i/>
              </w:rPr>
              <w:instrText xml:space="preserve"> FORMCHECKBOX </w:instrText>
            </w:r>
            <w:r w:rsidR="00C24A59">
              <w:rPr>
                <w:i/>
              </w:rPr>
            </w:r>
            <w:r w:rsidR="00C24A59">
              <w:rPr>
                <w:i/>
              </w:rPr>
              <w:fldChar w:fldCharType="separate"/>
            </w:r>
            <w:r w:rsidRPr="00717C25">
              <w:rPr>
                <w:i/>
              </w:rPr>
              <w:fldChar w:fldCharType="end"/>
            </w:r>
            <w:r w:rsidRPr="00717C25">
              <w:rPr>
                <w:i/>
              </w:rPr>
              <w:t xml:space="preserve"> Gespräch Gruppenleitung SVE/Tagesstätte:</w:t>
            </w:r>
            <w:r w:rsidRPr="00717C25">
              <w:rPr>
                <w:b/>
                <w:i/>
              </w:rPr>
              <w:fldChar w:fldCharType="begin">
                <w:ffData>
                  <w:name w:val="termin"/>
                  <w:enabled/>
                  <w:calcOnExit w:val="0"/>
                  <w:textInput/>
                </w:ffData>
              </w:fldChar>
            </w:r>
            <w:r w:rsidRPr="00717C25">
              <w:rPr>
                <w:b/>
                <w:i/>
              </w:rPr>
              <w:instrText xml:space="preserve"> FORMTEXT </w:instrText>
            </w:r>
            <w:r w:rsidRPr="00717C25">
              <w:rPr>
                <w:b/>
                <w:i/>
              </w:rPr>
            </w:r>
            <w:r w:rsidRPr="00717C25">
              <w:rPr>
                <w:b/>
                <w:i/>
              </w:rPr>
              <w:fldChar w:fldCharType="separate"/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</w:rPr>
              <w:fldChar w:fldCharType="end"/>
            </w:r>
          </w:p>
          <w:p w:rsidR="00343161" w:rsidRPr="00717C25" w:rsidRDefault="00343161" w:rsidP="00717C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</w:rPr>
            </w:pPr>
            <w:r w:rsidRPr="00717C25">
              <w:rPr>
                <w:i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X"/>
            <w:r w:rsidRPr="00717C25">
              <w:rPr>
                <w:i/>
              </w:rPr>
              <w:instrText xml:space="preserve"> FORMCHECKBOX </w:instrText>
            </w:r>
            <w:r w:rsidR="00C24A59">
              <w:rPr>
                <w:i/>
              </w:rPr>
            </w:r>
            <w:r w:rsidR="00C24A59">
              <w:rPr>
                <w:i/>
              </w:rPr>
              <w:fldChar w:fldCharType="separate"/>
            </w:r>
            <w:r w:rsidRPr="00717C25">
              <w:rPr>
                <w:i/>
              </w:rPr>
              <w:fldChar w:fldCharType="end"/>
            </w:r>
            <w:bookmarkEnd w:id="0"/>
            <w:r w:rsidRPr="00717C25">
              <w:rPr>
                <w:i/>
              </w:rPr>
              <w:t xml:space="preserve"> Gespräch mit den Eltern: </w:t>
            </w:r>
            <w:r w:rsidRPr="00717C25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C25">
              <w:rPr>
                <w:b/>
                <w:i/>
              </w:rPr>
              <w:instrText xml:space="preserve"> FORMTEXT </w:instrText>
            </w:r>
            <w:r w:rsidRPr="00717C25">
              <w:rPr>
                <w:b/>
                <w:i/>
              </w:rPr>
            </w:r>
            <w:r w:rsidRPr="00717C25">
              <w:rPr>
                <w:b/>
                <w:i/>
              </w:rPr>
              <w:fldChar w:fldCharType="separate"/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</w:rPr>
              <w:fldChar w:fldCharType="end"/>
            </w:r>
          </w:p>
          <w:p w:rsidR="00343161" w:rsidRPr="00717C25" w:rsidRDefault="00343161" w:rsidP="00717C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i/>
              </w:rPr>
            </w:pPr>
            <w:r w:rsidRPr="00717C25">
              <w:rPr>
                <w:i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C25">
              <w:rPr>
                <w:i/>
              </w:rPr>
              <w:instrText xml:space="preserve"> FORMCHECKBOX </w:instrText>
            </w:r>
            <w:r w:rsidR="00C24A59">
              <w:rPr>
                <w:i/>
              </w:rPr>
            </w:r>
            <w:r w:rsidR="00C24A59">
              <w:rPr>
                <w:i/>
              </w:rPr>
              <w:fldChar w:fldCharType="separate"/>
            </w:r>
            <w:r w:rsidRPr="00717C25">
              <w:rPr>
                <w:i/>
              </w:rPr>
              <w:fldChar w:fldCharType="end"/>
            </w:r>
            <w:r w:rsidRPr="00717C25">
              <w:rPr>
                <w:i/>
              </w:rPr>
              <w:t xml:space="preserve"> </w:t>
            </w:r>
            <w:r w:rsidR="00B3527E">
              <w:rPr>
                <w:i/>
                <w:color w:val="FF0000"/>
              </w:rPr>
              <w:t xml:space="preserve">Kaufman Assessment </w:t>
            </w:r>
            <w:proofErr w:type="spellStart"/>
            <w:r w:rsidR="00B3527E">
              <w:rPr>
                <w:i/>
                <w:color w:val="FF0000"/>
              </w:rPr>
              <w:t>Battery</w:t>
            </w:r>
            <w:proofErr w:type="spellEnd"/>
            <w:r w:rsidR="00B3527E">
              <w:rPr>
                <w:i/>
                <w:color w:val="FF0000"/>
              </w:rPr>
              <w:t xml:space="preserve"> </w:t>
            </w:r>
            <w:proofErr w:type="spellStart"/>
            <w:r w:rsidR="00B3527E">
              <w:rPr>
                <w:i/>
                <w:color w:val="FF0000"/>
              </w:rPr>
              <w:t>for</w:t>
            </w:r>
            <w:proofErr w:type="spellEnd"/>
            <w:r w:rsidR="00B3527E">
              <w:rPr>
                <w:i/>
                <w:color w:val="FF0000"/>
              </w:rPr>
              <w:t xml:space="preserve"> </w:t>
            </w:r>
            <w:proofErr w:type="spellStart"/>
            <w:r w:rsidR="00B3527E">
              <w:rPr>
                <w:i/>
                <w:color w:val="FF0000"/>
              </w:rPr>
              <w:t>Children</w:t>
            </w:r>
            <w:proofErr w:type="spellEnd"/>
            <w:r w:rsidR="00B3527E">
              <w:rPr>
                <w:i/>
                <w:color w:val="FF0000"/>
              </w:rPr>
              <w:t xml:space="preserve"> (K-ABC-II)</w:t>
            </w:r>
            <w:r w:rsidRPr="00717C25">
              <w:rPr>
                <w:i/>
                <w:color w:val="FF0000"/>
              </w:rPr>
              <w:t xml:space="preserve"> </w:t>
            </w:r>
            <w:r w:rsidRPr="00717C25">
              <w:rPr>
                <w:i/>
              </w:rPr>
              <w:t xml:space="preserve">: </w:t>
            </w:r>
            <w:r w:rsidRPr="00717C25">
              <w:rPr>
                <w:b/>
                <w:i/>
              </w:rPr>
              <w:fldChar w:fldCharType="begin">
                <w:ffData>
                  <w:name w:val="termin"/>
                  <w:enabled/>
                  <w:calcOnExit w:val="0"/>
                  <w:textInput/>
                </w:ffData>
              </w:fldChar>
            </w:r>
            <w:r w:rsidRPr="00717C25">
              <w:rPr>
                <w:b/>
                <w:i/>
              </w:rPr>
              <w:instrText xml:space="preserve"> FORMTEXT </w:instrText>
            </w:r>
            <w:r w:rsidRPr="00717C25">
              <w:rPr>
                <w:b/>
                <w:i/>
              </w:rPr>
            </w:r>
            <w:r w:rsidRPr="00717C25">
              <w:rPr>
                <w:b/>
                <w:i/>
              </w:rPr>
              <w:fldChar w:fldCharType="separate"/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</w:rPr>
              <w:fldChar w:fldCharType="end"/>
            </w:r>
          </w:p>
          <w:p w:rsidR="00343161" w:rsidRPr="00717C25" w:rsidRDefault="00343161" w:rsidP="00717C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i/>
              </w:rPr>
            </w:pPr>
            <w:r w:rsidRPr="00717C25">
              <w:rPr>
                <w:i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C25">
              <w:rPr>
                <w:i/>
              </w:rPr>
              <w:instrText xml:space="preserve"> FORMCHECKBOX </w:instrText>
            </w:r>
            <w:r w:rsidR="00C24A59">
              <w:rPr>
                <w:i/>
              </w:rPr>
            </w:r>
            <w:r w:rsidR="00C24A59">
              <w:rPr>
                <w:i/>
              </w:rPr>
              <w:fldChar w:fldCharType="separate"/>
            </w:r>
            <w:r w:rsidRPr="00717C25">
              <w:rPr>
                <w:i/>
              </w:rPr>
              <w:fldChar w:fldCharType="end"/>
            </w:r>
            <w:r w:rsidRPr="00717C25">
              <w:rPr>
                <w:i/>
              </w:rPr>
              <w:t xml:space="preserve"> </w:t>
            </w:r>
            <w:r w:rsidRPr="00717C25">
              <w:rPr>
                <w:i/>
                <w:color w:val="FF0000"/>
              </w:rPr>
              <w:t xml:space="preserve">Testverfahren </w:t>
            </w:r>
            <w:r w:rsidRPr="00717C25">
              <w:rPr>
                <w:i/>
              </w:rPr>
              <w:t xml:space="preserve">: </w:t>
            </w:r>
            <w:r w:rsidRPr="00717C25">
              <w:rPr>
                <w:b/>
                <w:i/>
              </w:rPr>
              <w:fldChar w:fldCharType="begin">
                <w:ffData>
                  <w:name w:val="termin"/>
                  <w:enabled/>
                  <w:calcOnExit w:val="0"/>
                  <w:textInput/>
                </w:ffData>
              </w:fldChar>
            </w:r>
            <w:r w:rsidRPr="00717C25">
              <w:rPr>
                <w:b/>
                <w:i/>
              </w:rPr>
              <w:instrText xml:space="preserve"> FORMTEXT </w:instrText>
            </w:r>
            <w:r w:rsidRPr="00717C25">
              <w:rPr>
                <w:b/>
                <w:i/>
              </w:rPr>
            </w:r>
            <w:r w:rsidRPr="00717C25">
              <w:rPr>
                <w:b/>
                <w:i/>
              </w:rPr>
              <w:fldChar w:fldCharType="separate"/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  <w:noProof/>
              </w:rPr>
              <w:t> </w:t>
            </w:r>
            <w:r w:rsidRPr="00717C25">
              <w:rPr>
                <w:b/>
                <w:i/>
              </w:rPr>
              <w:fldChar w:fldCharType="end"/>
            </w:r>
          </w:p>
          <w:p w:rsidR="00343161" w:rsidRPr="00717C25" w:rsidRDefault="00343161" w:rsidP="00717C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i/>
              </w:rPr>
            </w:pPr>
          </w:p>
          <w:p w:rsidR="00343161" w:rsidRDefault="00343161" w:rsidP="003431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Zeitraum der Gutachtenerstellung: z.B. Oktober 2020 – Januar 2021</w:t>
            </w:r>
          </w:p>
          <w:p w:rsidR="00343161" w:rsidRPr="004F7FAB" w:rsidRDefault="00343161" w:rsidP="003431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0"/>
              </w:rPr>
            </w:pPr>
          </w:p>
        </w:tc>
      </w:tr>
      <w:tr w:rsidR="00827A8F" w:rsidTr="006E584B">
        <w:trPr>
          <w:trHeight w:val="151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27A8F" w:rsidRDefault="00827A8F" w:rsidP="00827A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0"/>
              </w:rPr>
            </w:pPr>
          </w:p>
          <w:p w:rsidR="00827A8F" w:rsidRPr="00827A8F" w:rsidRDefault="00827A8F" w:rsidP="00827A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0"/>
              </w:rPr>
            </w:pPr>
          </w:p>
        </w:tc>
      </w:tr>
    </w:tbl>
    <w:p w:rsidR="00827A8F" w:rsidRDefault="00827A8F" w:rsidP="00D048CF">
      <w:pPr>
        <w:rPr>
          <w:sz w:val="1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9E17A3" w:rsidTr="006E584B">
        <w:trPr>
          <w:trHeight w:val="259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:rsidR="009E17A3" w:rsidRPr="00364576" w:rsidRDefault="009E17A3" w:rsidP="0029520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64576">
              <w:rPr>
                <w:b/>
                <w:i/>
              </w:rPr>
              <w:t>. Bisherige Entwicklung / Anamnesedaten</w:t>
            </w:r>
          </w:p>
        </w:tc>
      </w:tr>
      <w:tr w:rsidR="009E17A3" w:rsidTr="00B3527E"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9E17A3" w:rsidRPr="00364576" w:rsidRDefault="009E17A3" w:rsidP="00B3527E">
            <w:pPr>
              <w:rPr>
                <w:b/>
                <w:sz w:val="20"/>
              </w:rPr>
            </w:pPr>
            <w:r w:rsidRPr="00364576">
              <w:rPr>
                <w:b/>
                <w:sz w:val="20"/>
              </w:rPr>
              <w:t>Individuelle Entwicklung</w:t>
            </w:r>
          </w:p>
          <w:p w:rsidR="009E17A3" w:rsidRPr="00364576" w:rsidRDefault="009E17A3" w:rsidP="00B3527E">
            <w:pPr>
              <w:rPr>
                <w:i/>
                <w:sz w:val="16"/>
              </w:rPr>
            </w:pPr>
            <w:r w:rsidRPr="00717C25">
              <w:rPr>
                <w:i/>
                <w:color w:val="FF0000"/>
                <w:sz w:val="16"/>
              </w:rPr>
              <w:t>Schwangerschaft, Geburt, Motorik, Wahrnehmung, Krankheiten, Allergien</w:t>
            </w:r>
          </w:p>
        </w:tc>
      </w:tr>
      <w:tr w:rsidR="009E17A3" w:rsidTr="006E584B">
        <w:trPr>
          <w:trHeight w:val="241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17A3" w:rsidRDefault="009E17A3" w:rsidP="00295208">
            <w:pPr>
              <w:jc w:val="both"/>
              <w:rPr>
                <w:sz w:val="10"/>
              </w:rPr>
            </w:pPr>
          </w:p>
          <w:p w:rsidR="009E17A3" w:rsidRPr="00017338" w:rsidRDefault="009E17A3" w:rsidP="00295208">
            <w:pPr>
              <w:jc w:val="both"/>
            </w:pPr>
            <w:r w:rsidRPr="00017338">
              <w:fldChar w:fldCharType="begin">
                <w:ffData>
                  <w:name w:val="IndividuelleEntw"/>
                  <w:enabled/>
                  <w:calcOnExit w:val="0"/>
                  <w:textInput/>
                </w:ffData>
              </w:fldChar>
            </w:r>
            <w:bookmarkStart w:id="1" w:name="IndividuelleEntw"/>
            <w:r w:rsidRPr="00017338">
              <w:instrText xml:space="preserve"> FORMTEXT </w:instrText>
            </w:r>
            <w:r w:rsidRPr="00017338">
              <w:fldChar w:fldCharType="separate"/>
            </w:r>
            <w:r w:rsidRPr="00017338">
              <w:rPr>
                <w:noProof/>
              </w:rPr>
              <w:t> </w:t>
            </w:r>
            <w:r w:rsidRPr="00017338">
              <w:rPr>
                <w:noProof/>
              </w:rPr>
              <w:t> </w:t>
            </w:r>
            <w:r w:rsidRPr="00017338">
              <w:rPr>
                <w:noProof/>
              </w:rPr>
              <w:t> </w:t>
            </w:r>
            <w:r w:rsidRPr="00017338">
              <w:rPr>
                <w:noProof/>
              </w:rPr>
              <w:t> </w:t>
            </w:r>
            <w:r w:rsidRPr="00017338">
              <w:rPr>
                <w:noProof/>
              </w:rPr>
              <w:t> </w:t>
            </w:r>
            <w:r w:rsidRPr="00017338">
              <w:fldChar w:fldCharType="end"/>
            </w:r>
            <w:bookmarkEnd w:id="1"/>
          </w:p>
        </w:tc>
      </w:tr>
      <w:tr w:rsidR="009E17A3" w:rsidTr="00B3527E"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9E17A3" w:rsidRPr="00364576" w:rsidRDefault="009E17A3" w:rsidP="00B3527E">
            <w:pPr>
              <w:rPr>
                <w:b/>
                <w:sz w:val="20"/>
              </w:rPr>
            </w:pPr>
            <w:r w:rsidRPr="00364576">
              <w:rPr>
                <w:b/>
                <w:sz w:val="20"/>
              </w:rPr>
              <w:t>Familiäres und soziales Umfeld</w:t>
            </w:r>
          </w:p>
          <w:p w:rsidR="009E17A3" w:rsidRPr="00364576" w:rsidRDefault="009E17A3" w:rsidP="00B3527E">
            <w:pPr>
              <w:pStyle w:val="berschrift3"/>
              <w:jc w:val="left"/>
              <w:rPr>
                <w:i/>
                <w:sz w:val="16"/>
              </w:rPr>
            </w:pPr>
            <w:r w:rsidRPr="00717C25">
              <w:rPr>
                <w:i/>
                <w:color w:val="FF0000"/>
                <w:sz w:val="16"/>
              </w:rPr>
              <w:t>Familiensituation, Geschwisterkonstellation, Herkunft der Familie, Erziehungsstil, soziale / ökon. Verhält., Beziehungen, Konflikte, Freunde, Freizeit, Verwahrlosung, Drogen Delinquenz</w:t>
            </w:r>
          </w:p>
        </w:tc>
      </w:tr>
      <w:tr w:rsidR="009E17A3" w:rsidTr="006E584B"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17A3" w:rsidRDefault="009E17A3" w:rsidP="00295208">
            <w:pPr>
              <w:jc w:val="both"/>
            </w:pPr>
            <w:r w:rsidRPr="00717C25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717C25">
              <w:instrText xml:space="preserve"> FORMTEXT </w:instrText>
            </w:r>
            <w:r w:rsidRPr="00717C25">
              <w:fldChar w:fldCharType="separate"/>
            </w:r>
            <w:r w:rsidRPr="00717C25">
              <w:t> </w:t>
            </w:r>
            <w:r w:rsidRPr="00717C25">
              <w:t> </w:t>
            </w:r>
            <w:r w:rsidRPr="00717C25">
              <w:t> </w:t>
            </w:r>
            <w:r w:rsidRPr="00717C25">
              <w:t> </w:t>
            </w:r>
            <w:r w:rsidRPr="00717C25">
              <w:t> </w:t>
            </w:r>
            <w:r w:rsidRPr="00717C25">
              <w:fldChar w:fldCharType="end"/>
            </w:r>
          </w:p>
          <w:p w:rsidR="009E17A3" w:rsidRPr="00017338" w:rsidRDefault="009E17A3" w:rsidP="00295208">
            <w:pPr>
              <w:jc w:val="both"/>
            </w:pPr>
          </w:p>
        </w:tc>
      </w:tr>
      <w:tr w:rsidR="00276B02" w:rsidTr="00B3527E"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6B02" w:rsidRPr="00364576" w:rsidRDefault="00276B02" w:rsidP="00B352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Schulische </w:t>
            </w:r>
            <w:r w:rsidRPr="00364576">
              <w:rPr>
                <w:b/>
                <w:sz w:val="20"/>
              </w:rPr>
              <w:t>Fertigkeiten</w:t>
            </w:r>
            <w:r>
              <w:rPr>
                <w:b/>
                <w:sz w:val="20"/>
              </w:rPr>
              <w:t xml:space="preserve"> </w:t>
            </w:r>
            <w:r w:rsidRPr="00364576">
              <w:rPr>
                <w:b/>
                <w:color w:val="FF0000"/>
                <w:sz w:val="20"/>
              </w:rPr>
              <w:t>(nur bei Schulwechsel)</w:t>
            </w:r>
          </w:p>
          <w:p w:rsidR="00276B02" w:rsidRPr="00364576" w:rsidRDefault="00276B02" w:rsidP="00B3527E">
            <w:pPr>
              <w:rPr>
                <w:i/>
                <w:sz w:val="16"/>
              </w:rPr>
            </w:pPr>
            <w:r w:rsidRPr="00717C25">
              <w:rPr>
                <w:i/>
                <w:color w:val="FF0000"/>
                <w:sz w:val="16"/>
              </w:rPr>
              <w:t xml:space="preserve">Deutsch, Mathematik, HSU / Sachfächer, Sport, Kunst, </w:t>
            </w:r>
            <w:proofErr w:type="spellStart"/>
            <w:r w:rsidRPr="00717C25">
              <w:rPr>
                <w:i/>
                <w:color w:val="FF0000"/>
                <w:sz w:val="16"/>
              </w:rPr>
              <w:t>TaW</w:t>
            </w:r>
            <w:proofErr w:type="spellEnd"/>
            <w:r w:rsidRPr="00717C25">
              <w:rPr>
                <w:i/>
                <w:color w:val="FF0000"/>
                <w:sz w:val="16"/>
              </w:rPr>
              <w:t xml:space="preserve"> </w:t>
            </w:r>
          </w:p>
        </w:tc>
      </w:tr>
      <w:tr w:rsidR="00276B02" w:rsidTr="006E584B"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6B02" w:rsidRDefault="00276B02" w:rsidP="00295208">
            <w:pPr>
              <w:jc w:val="both"/>
            </w:pPr>
            <w:r w:rsidRPr="00717C25"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717C25">
              <w:instrText xml:space="preserve"> FORMTEXT </w:instrText>
            </w:r>
            <w:r w:rsidRPr="00717C25">
              <w:fldChar w:fldCharType="separate"/>
            </w:r>
            <w:r w:rsidRPr="00717C25">
              <w:t> </w:t>
            </w:r>
            <w:r w:rsidRPr="00717C25">
              <w:t> </w:t>
            </w:r>
            <w:r w:rsidRPr="00717C25">
              <w:t> </w:t>
            </w:r>
            <w:r w:rsidRPr="00717C25">
              <w:t> </w:t>
            </w:r>
            <w:r w:rsidRPr="00717C25">
              <w:t> </w:t>
            </w:r>
            <w:r w:rsidRPr="00717C25">
              <w:fldChar w:fldCharType="end"/>
            </w:r>
          </w:p>
          <w:p w:rsidR="00276B02" w:rsidRPr="00017338" w:rsidRDefault="00276B02" w:rsidP="00295208">
            <w:pPr>
              <w:jc w:val="both"/>
            </w:pPr>
          </w:p>
        </w:tc>
      </w:tr>
      <w:tr w:rsidR="009E17A3" w:rsidTr="00B3527E"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7A3" w:rsidRPr="00364576" w:rsidRDefault="00276B02" w:rsidP="00B3527E">
            <w:pPr>
              <w:rPr>
                <w:i/>
                <w:sz w:val="16"/>
              </w:rPr>
            </w:pPr>
            <w:r>
              <w:rPr>
                <w:b/>
                <w:sz w:val="20"/>
              </w:rPr>
              <w:t>Bisherige Fördermaßnahmen</w:t>
            </w:r>
          </w:p>
        </w:tc>
      </w:tr>
      <w:tr w:rsidR="009E17A3" w:rsidTr="006E584B"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17A3" w:rsidRPr="00AF157E" w:rsidRDefault="009E17A3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9E17A3" w:rsidRPr="00017338" w:rsidRDefault="009E17A3" w:rsidP="00295208">
            <w:pPr>
              <w:jc w:val="both"/>
            </w:pPr>
          </w:p>
        </w:tc>
      </w:tr>
      <w:tr w:rsidR="009E17A3" w:rsidTr="00B3527E"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7A3" w:rsidRPr="009E17A3" w:rsidRDefault="00276B02" w:rsidP="00B3527E">
            <w:pPr>
              <w:rPr>
                <w:i/>
                <w:color w:val="FF0000"/>
                <w:sz w:val="16"/>
              </w:rPr>
            </w:pPr>
            <w:r>
              <w:rPr>
                <w:b/>
                <w:sz w:val="20"/>
              </w:rPr>
              <w:t>Vorhandene</w:t>
            </w:r>
            <w:r w:rsidR="009E17A3">
              <w:rPr>
                <w:b/>
                <w:sz w:val="20"/>
              </w:rPr>
              <w:t xml:space="preserve"> Untersuchungsergebnisse </w:t>
            </w:r>
            <w:r w:rsidR="009E17A3">
              <w:rPr>
                <w:b/>
                <w:color w:val="FF0000"/>
                <w:sz w:val="20"/>
              </w:rPr>
              <w:t>(falls vorhanden und für die Fragestellung wichtig)</w:t>
            </w:r>
          </w:p>
        </w:tc>
      </w:tr>
      <w:tr w:rsidR="009E17A3" w:rsidTr="006E584B"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17A3" w:rsidRPr="00AF157E" w:rsidRDefault="009E17A3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9E17A3" w:rsidRPr="00017338" w:rsidRDefault="009E17A3" w:rsidP="00295208">
            <w:pPr>
              <w:jc w:val="both"/>
            </w:pPr>
          </w:p>
        </w:tc>
      </w:tr>
      <w:tr w:rsidR="009E17A3" w:rsidTr="006E584B">
        <w:trPr>
          <w:trHeight w:val="172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7A3" w:rsidRPr="006F74CC" w:rsidRDefault="009E17A3" w:rsidP="00295208">
            <w:pPr>
              <w:jc w:val="both"/>
              <w:rPr>
                <w:sz w:val="18"/>
              </w:rPr>
            </w:pPr>
          </w:p>
        </w:tc>
      </w:tr>
    </w:tbl>
    <w:p w:rsidR="009E17A3" w:rsidRDefault="009E17A3" w:rsidP="00D048CF">
      <w:pPr>
        <w:rPr>
          <w:sz w:val="18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6"/>
      </w:tblGrid>
      <w:tr w:rsidR="007C616D" w:rsidTr="006E584B">
        <w:trPr>
          <w:trHeight w:val="20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C616D" w:rsidRPr="007C616D" w:rsidRDefault="009E17A3" w:rsidP="009E17A3">
            <w:pPr>
              <w:pStyle w:val="berschrift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7C616D" w:rsidRPr="007C616D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Untersuchung</w:t>
            </w:r>
            <w:r w:rsidR="00E40AB9">
              <w:rPr>
                <w:b/>
                <w:sz w:val="22"/>
              </w:rPr>
              <w:t xml:space="preserve"> </w:t>
            </w:r>
            <w:r w:rsidR="00E40AB9" w:rsidRPr="00E40AB9">
              <w:rPr>
                <w:b/>
                <w:color w:val="FF0000"/>
                <w:sz w:val="22"/>
              </w:rPr>
              <w:t>(neue Erkenntnisse)</w:t>
            </w:r>
          </w:p>
        </w:tc>
      </w:tr>
      <w:tr w:rsidR="00831C64" w:rsidTr="006E584B">
        <w:trPr>
          <w:trHeight w:val="20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1C64" w:rsidRDefault="00831C64" w:rsidP="00C35FAE">
            <w:pPr>
              <w:pStyle w:val="berschrift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5.1 </w:t>
            </w:r>
            <w:r w:rsidR="00C35FAE">
              <w:rPr>
                <w:b/>
                <w:sz w:val="22"/>
              </w:rPr>
              <w:t>Unterrichtsbeobachtungen</w:t>
            </w:r>
          </w:p>
        </w:tc>
      </w:tr>
      <w:tr w:rsid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E40AB9" w:rsidRPr="00364576" w:rsidRDefault="00E40AB9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Erscheinungsbild</w:t>
            </w:r>
          </w:p>
        </w:tc>
      </w:tr>
      <w:tr w:rsidR="00E40AB9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0AB9" w:rsidRDefault="00E40AB9" w:rsidP="00295208">
            <w:pPr>
              <w:jc w:val="both"/>
              <w:rPr>
                <w:sz w:val="10"/>
              </w:rPr>
            </w:pPr>
          </w:p>
          <w:p w:rsidR="00E40AB9" w:rsidRPr="00AF157E" w:rsidRDefault="00E40AB9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IndividuelleEntw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noProof/>
                <w:szCs w:val="22"/>
              </w:rPr>
              <w:t> </w:t>
            </w:r>
            <w:r w:rsidRPr="00AF157E">
              <w:rPr>
                <w:noProof/>
                <w:szCs w:val="22"/>
              </w:rPr>
              <w:t> </w:t>
            </w:r>
            <w:r w:rsidRPr="00AF157E">
              <w:rPr>
                <w:noProof/>
                <w:szCs w:val="22"/>
              </w:rPr>
              <w:t> </w:t>
            </w:r>
            <w:r w:rsidRPr="00AF157E">
              <w:rPr>
                <w:noProof/>
                <w:szCs w:val="22"/>
              </w:rPr>
              <w:t> </w:t>
            </w:r>
            <w:r w:rsidRPr="00AF157E">
              <w:rPr>
                <w:noProof/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E40AB9" w:rsidRPr="00364576" w:rsidRDefault="00E40AB9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Motorik</w:t>
            </w:r>
          </w:p>
        </w:tc>
      </w:tr>
      <w:tr w:rsidR="00E40AB9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0AB9" w:rsidRPr="00AF157E" w:rsidRDefault="00E40AB9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E40AB9" w:rsidRPr="00017338" w:rsidRDefault="00E40AB9" w:rsidP="00295208">
            <w:pPr>
              <w:jc w:val="both"/>
            </w:pPr>
          </w:p>
        </w:tc>
      </w:tr>
      <w:tr w:rsid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0AB9" w:rsidRPr="00364576" w:rsidRDefault="00E40AB9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Wahrnehmung</w:t>
            </w:r>
          </w:p>
        </w:tc>
      </w:tr>
      <w:tr w:rsidR="00E40AB9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0AB9" w:rsidRPr="00AF157E" w:rsidRDefault="00E40AB9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E40AB9" w:rsidRPr="00017338" w:rsidRDefault="00E40AB9" w:rsidP="00295208">
            <w:pPr>
              <w:jc w:val="both"/>
            </w:pPr>
          </w:p>
        </w:tc>
      </w:tr>
      <w:tr w:rsidR="00557B3F" w:rsidRP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7B3F" w:rsidRDefault="00557B3F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Kognitive Fähigkeiten</w:t>
            </w:r>
          </w:p>
          <w:p w:rsidR="003A0EE3" w:rsidRPr="003A0EE3" w:rsidRDefault="003A0EE3" w:rsidP="00B3527E">
            <w:pPr>
              <w:rPr>
                <w:i/>
                <w:color w:val="FF0000"/>
                <w:sz w:val="16"/>
              </w:rPr>
            </w:pPr>
            <w:r>
              <w:rPr>
                <w:i/>
                <w:color w:val="FF0000"/>
                <w:sz w:val="16"/>
              </w:rPr>
              <w:t xml:space="preserve">Merkfähigkeit, Auffassungsgabe, Kategorien bilden, </w:t>
            </w:r>
            <w:proofErr w:type="spellStart"/>
            <w:r w:rsidR="004808AA">
              <w:rPr>
                <w:i/>
                <w:color w:val="FF0000"/>
                <w:sz w:val="16"/>
              </w:rPr>
              <w:t>Seriation</w:t>
            </w:r>
            <w:proofErr w:type="spellEnd"/>
            <w:r w:rsidR="004808AA">
              <w:rPr>
                <w:i/>
                <w:color w:val="FF0000"/>
                <w:sz w:val="16"/>
              </w:rPr>
              <w:t xml:space="preserve">, Zusammenhänge erkennen, </w:t>
            </w:r>
            <w:r>
              <w:rPr>
                <w:i/>
                <w:color w:val="FF0000"/>
                <w:sz w:val="16"/>
              </w:rPr>
              <w:t>Analogien, Abstraktionsfähigkeit, Transferfähigkeit, Problemlösefähigkeit</w:t>
            </w:r>
          </w:p>
        </w:tc>
      </w:tr>
      <w:tr w:rsidR="00557B3F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7B3F" w:rsidRPr="00AF157E" w:rsidRDefault="00557B3F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lastRenderedPageBreak/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557B3F" w:rsidRPr="00017338" w:rsidRDefault="00557B3F" w:rsidP="00295208">
            <w:pPr>
              <w:jc w:val="both"/>
            </w:pPr>
          </w:p>
        </w:tc>
      </w:tr>
      <w:tr w:rsid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1376" w:rsidRDefault="00E40AB9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Sprache/ Kommunikation</w:t>
            </w:r>
          </w:p>
          <w:p w:rsidR="00E40AB9" w:rsidRPr="00364576" w:rsidRDefault="00991376" w:rsidP="00B3527E">
            <w:pPr>
              <w:rPr>
                <w:i/>
                <w:sz w:val="16"/>
              </w:rPr>
            </w:pPr>
            <w:r w:rsidRPr="00717C25">
              <w:rPr>
                <w:i/>
                <w:color w:val="FF0000"/>
                <w:sz w:val="16"/>
              </w:rPr>
              <w:t xml:space="preserve">Verbale Ausdrucksfähigkeit, Aussprache, Sprachverständnis, Wortschatz, Redefluss, Sprachfehler wie </w:t>
            </w:r>
            <w:proofErr w:type="spellStart"/>
            <w:r w:rsidRPr="00717C25">
              <w:rPr>
                <w:i/>
                <w:color w:val="FF0000"/>
                <w:sz w:val="16"/>
              </w:rPr>
              <w:t>Dysgrammatismus</w:t>
            </w:r>
            <w:proofErr w:type="spellEnd"/>
            <w:r w:rsidRPr="00717C25">
              <w:rPr>
                <w:i/>
                <w:color w:val="FF0000"/>
                <w:sz w:val="16"/>
              </w:rPr>
              <w:t>, Poltern, semantische und syntaktische Strukturen, Sprach,- Sprechmelodie, Sprechrhythmus</w:t>
            </w:r>
          </w:p>
        </w:tc>
      </w:tr>
      <w:tr w:rsidR="00E40AB9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0AB9" w:rsidRPr="00AF157E" w:rsidRDefault="00E40AB9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E40AB9" w:rsidRPr="00017338" w:rsidRDefault="00E40AB9" w:rsidP="00295208">
            <w:pPr>
              <w:jc w:val="both"/>
            </w:pPr>
          </w:p>
        </w:tc>
      </w:tr>
      <w:tr w:rsidR="00557B3F" w:rsidRP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7B3F" w:rsidRPr="00E40AB9" w:rsidRDefault="00557B3F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Emotionale und soziale Fähigkeiten</w:t>
            </w:r>
          </w:p>
        </w:tc>
      </w:tr>
      <w:tr w:rsidR="00557B3F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7B3F" w:rsidRPr="00AF157E" w:rsidRDefault="00557B3F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557B3F" w:rsidRPr="00017338" w:rsidRDefault="00557B3F" w:rsidP="00295208">
            <w:pPr>
              <w:jc w:val="both"/>
            </w:pPr>
          </w:p>
        </w:tc>
      </w:tr>
      <w:tr w:rsidR="00557B3F" w:rsidRP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7B3F" w:rsidRPr="00E40AB9" w:rsidRDefault="00557B3F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Lern- und Arbeitsverhalten</w:t>
            </w:r>
            <w:r w:rsidR="00E0671D" w:rsidRPr="006E584B">
              <w:rPr>
                <w:b/>
                <w:sz w:val="20"/>
              </w:rPr>
              <w:t>/ Konzentration</w:t>
            </w:r>
          </w:p>
        </w:tc>
      </w:tr>
      <w:tr w:rsidR="00557B3F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7B3F" w:rsidRPr="00AF157E" w:rsidRDefault="00557B3F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557B3F" w:rsidRPr="00017338" w:rsidRDefault="00557B3F" w:rsidP="00295208">
            <w:pPr>
              <w:jc w:val="both"/>
            </w:pPr>
          </w:p>
        </w:tc>
      </w:tr>
      <w:tr w:rsidR="00557B3F" w:rsidRP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7B3F" w:rsidRPr="00E40AB9" w:rsidRDefault="00557B3F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Schulischer Leistungsstand</w:t>
            </w:r>
          </w:p>
        </w:tc>
      </w:tr>
      <w:tr w:rsidR="00557B3F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7B3F" w:rsidRPr="00AF157E" w:rsidRDefault="00557B3F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557B3F" w:rsidRPr="00017338" w:rsidRDefault="00557B3F" w:rsidP="00295208">
            <w:pPr>
              <w:jc w:val="both"/>
            </w:pPr>
          </w:p>
        </w:tc>
      </w:tr>
      <w:tr w:rsidR="00E40AB9" w:rsidRP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0AB9" w:rsidRPr="00E40AB9" w:rsidRDefault="00557B3F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Pflegebedarf und Selbstständigkeit</w:t>
            </w:r>
          </w:p>
        </w:tc>
      </w:tr>
      <w:tr w:rsidR="00E40AB9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0AB9" w:rsidRPr="00AF157E" w:rsidRDefault="00E40AB9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E40AB9" w:rsidRPr="00017338" w:rsidRDefault="00E40AB9" w:rsidP="00295208">
            <w:pPr>
              <w:jc w:val="both"/>
            </w:pPr>
          </w:p>
        </w:tc>
      </w:tr>
      <w:tr w:rsidR="00E40AB9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40AB9" w:rsidRPr="006F74CC" w:rsidRDefault="00E40AB9" w:rsidP="00295208">
            <w:pPr>
              <w:jc w:val="both"/>
              <w:rPr>
                <w:sz w:val="18"/>
              </w:rPr>
            </w:pPr>
          </w:p>
        </w:tc>
      </w:tr>
    </w:tbl>
    <w:p w:rsidR="00E40AB9" w:rsidRDefault="00E40AB9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620"/>
        <w:gridCol w:w="1113"/>
        <w:gridCol w:w="730"/>
        <w:gridCol w:w="1112"/>
        <w:gridCol w:w="872"/>
        <w:gridCol w:w="1843"/>
        <w:gridCol w:w="1701"/>
      </w:tblGrid>
      <w:tr w:rsidR="00D048CF" w:rsidRPr="006E584B" w:rsidTr="006E584B"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48CF" w:rsidRPr="006E584B" w:rsidRDefault="00557B3F" w:rsidP="006E584B">
            <w:pPr>
              <w:jc w:val="both"/>
              <w:rPr>
                <w:b/>
                <w:i/>
              </w:rPr>
            </w:pPr>
            <w:r w:rsidRPr="006E584B">
              <w:rPr>
                <w:b/>
              </w:rPr>
              <w:t>5.2 Testdiagnostische Untersuchung</w:t>
            </w:r>
          </w:p>
        </w:tc>
      </w:tr>
      <w:tr w:rsidR="00295208" w:rsidRPr="006E584B" w:rsidTr="006E584B"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95208" w:rsidRPr="006E584B" w:rsidRDefault="00295208" w:rsidP="00557B3F">
            <w:pPr>
              <w:rPr>
                <w:b/>
                <w:i/>
              </w:rPr>
            </w:pPr>
            <w:r w:rsidRPr="006E584B">
              <w:rPr>
                <w:b/>
              </w:rPr>
              <w:t xml:space="preserve">Kaufman Assessment </w:t>
            </w:r>
            <w:proofErr w:type="spellStart"/>
            <w:r w:rsidRPr="006E584B">
              <w:rPr>
                <w:b/>
              </w:rPr>
              <w:t>Battery</w:t>
            </w:r>
            <w:proofErr w:type="spellEnd"/>
            <w:r w:rsidRPr="006E584B">
              <w:rPr>
                <w:b/>
              </w:rPr>
              <w:t xml:space="preserve"> </w:t>
            </w:r>
            <w:proofErr w:type="spellStart"/>
            <w:r w:rsidRPr="006E584B">
              <w:rPr>
                <w:b/>
              </w:rPr>
              <w:t>for</w:t>
            </w:r>
            <w:proofErr w:type="spellEnd"/>
            <w:r w:rsidRPr="006E584B">
              <w:rPr>
                <w:b/>
              </w:rPr>
              <w:t xml:space="preserve"> </w:t>
            </w:r>
            <w:proofErr w:type="spellStart"/>
            <w:r w:rsidRPr="006E584B">
              <w:rPr>
                <w:b/>
              </w:rPr>
              <w:t>Children</w:t>
            </w:r>
            <w:proofErr w:type="spellEnd"/>
            <w:r w:rsidRPr="006E584B">
              <w:rPr>
                <w:b/>
              </w:rPr>
              <w:t xml:space="preserve"> (K-ABC II)</w:t>
            </w:r>
          </w:p>
        </w:tc>
      </w:tr>
      <w:tr w:rsidR="00D048CF" w:rsidTr="006E584B"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048CF" w:rsidRPr="00D33A69" w:rsidRDefault="00D048CF" w:rsidP="00D346A0">
            <w:pPr>
              <w:rPr>
                <w:sz w:val="16"/>
              </w:rPr>
            </w:pPr>
            <w:r w:rsidRPr="00D33A69">
              <w:rPr>
                <w:sz w:val="16"/>
              </w:rPr>
              <w:t>Testleiter/in:</w:t>
            </w:r>
          </w:p>
          <w:p w:rsidR="00D048CF" w:rsidRPr="00AF157E" w:rsidRDefault="00017338" w:rsidP="00D346A0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048CF" w:rsidRDefault="00D048CF" w:rsidP="00D346A0">
            <w:pPr>
              <w:rPr>
                <w:sz w:val="16"/>
              </w:rPr>
            </w:pPr>
            <w:r w:rsidRPr="00D33A69">
              <w:rPr>
                <w:sz w:val="16"/>
              </w:rPr>
              <w:t>Testalter:</w:t>
            </w:r>
          </w:p>
          <w:p w:rsidR="00D048CF" w:rsidRPr="00AF157E" w:rsidRDefault="00017338" w:rsidP="00D346A0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048CF" w:rsidRDefault="00D55563" w:rsidP="00D346A0">
            <w:pPr>
              <w:rPr>
                <w:sz w:val="16"/>
              </w:rPr>
            </w:pPr>
            <w:r>
              <w:rPr>
                <w:sz w:val="16"/>
              </w:rPr>
              <w:t>Ü</w:t>
            </w:r>
            <w:r w:rsidR="00D048CF" w:rsidRPr="00D33A69">
              <w:rPr>
                <w:sz w:val="16"/>
              </w:rPr>
              <w:t>berprüfungstermin</w:t>
            </w:r>
            <w:r w:rsidR="00D048CF">
              <w:rPr>
                <w:sz w:val="16"/>
              </w:rPr>
              <w:t>/</w:t>
            </w:r>
            <w:r w:rsidR="00D048CF" w:rsidRPr="00D33A69">
              <w:rPr>
                <w:sz w:val="16"/>
              </w:rPr>
              <w:t>e:</w:t>
            </w:r>
          </w:p>
          <w:p w:rsidR="00D048CF" w:rsidRPr="00AF157E" w:rsidRDefault="00017338" w:rsidP="00D346A0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441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48CF" w:rsidRDefault="00D048CF" w:rsidP="00D346A0">
            <w:pPr>
              <w:rPr>
                <w:sz w:val="16"/>
              </w:rPr>
            </w:pPr>
            <w:proofErr w:type="spellStart"/>
            <w:r w:rsidRPr="00D33A69">
              <w:rPr>
                <w:sz w:val="16"/>
              </w:rPr>
              <w:t>Testort</w:t>
            </w:r>
            <w:proofErr w:type="spellEnd"/>
            <w:r w:rsidRPr="00D33A69">
              <w:rPr>
                <w:sz w:val="16"/>
              </w:rPr>
              <w:t>:</w:t>
            </w:r>
          </w:p>
          <w:p w:rsidR="00D048CF" w:rsidRPr="00AF157E" w:rsidRDefault="00017338" w:rsidP="00D346A0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295208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208" w:rsidRPr="00827A8F" w:rsidRDefault="00295208" w:rsidP="00B3527E">
            <w:pPr>
              <w:rPr>
                <w:i/>
                <w:color w:val="FF0000"/>
                <w:sz w:val="16"/>
              </w:rPr>
            </w:pPr>
            <w:r w:rsidRPr="006E584B">
              <w:rPr>
                <w:b/>
                <w:sz w:val="20"/>
              </w:rPr>
              <w:t>Auswahl und Begründung des Testverfahrens</w:t>
            </w:r>
            <w:r w:rsidR="00723059">
              <w:rPr>
                <w:i/>
                <w:sz w:val="16"/>
              </w:rPr>
              <w:t xml:space="preserve"> (</w:t>
            </w:r>
            <w:r w:rsidR="00827A8F">
              <w:rPr>
                <w:i/>
                <w:color w:val="FF0000"/>
                <w:sz w:val="16"/>
              </w:rPr>
              <w:t>hier</w:t>
            </w:r>
            <w:r w:rsidR="000939A6">
              <w:rPr>
                <w:i/>
                <w:color w:val="FF0000"/>
                <w:sz w:val="16"/>
              </w:rPr>
              <w:t xml:space="preserve"> kurze Beschreibung des Test</w:t>
            </w:r>
            <w:bookmarkStart w:id="2" w:name="_GoBack"/>
            <w:bookmarkEnd w:id="2"/>
            <w:r w:rsidR="00723059">
              <w:rPr>
                <w:i/>
                <w:color w:val="FF0000"/>
                <w:sz w:val="16"/>
              </w:rPr>
              <w:t xml:space="preserve">verfahrens + </w:t>
            </w:r>
            <w:r w:rsidR="00827A8F">
              <w:rPr>
                <w:i/>
                <w:color w:val="FF0000"/>
                <w:sz w:val="16"/>
              </w:rPr>
              <w:t xml:space="preserve"> ggf. auch Abweichungen der Durchführung, Ergänzungstests usw. begründen)</w:t>
            </w:r>
          </w:p>
        </w:tc>
      </w:tr>
      <w:tr w:rsidR="00295208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5208" w:rsidRPr="00AF157E" w:rsidRDefault="00295208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295208" w:rsidRPr="00017338" w:rsidRDefault="00295208" w:rsidP="00295208">
            <w:pPr>
              <w:jc w:val="both"/>
            </w:pPr>
          </w:p>
        </w:tc>
      </w:tr>
      <w:tr w:rsidR="00295208" w:rsidRP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208" w:rsidRPr="00E40AB9" w:rsidRDefault="00295208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Beschreibung der Testsituation</w:t>
            </w:r>
          </w:p>
        </w:tc>
      </w:tr>
      <w:tr w:rsidR="00295208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5208" w:rsidRPr="00AF157E" w:rsidRDefault="00295208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295208" w:rsidRPr="00017338" w:rsidRDefault="00295208" w:rsidP="00295208">
            <w:pPr>
              <w:jc w:val="both"/>
            </w:pPr>
          </w:p>
        </w:tc>
      </w:tr>
      <w:tr w:rsidR="00295208" w:rsidRP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208" w:rsidRPr="00E40AB9" w:rsidRDefault="00295208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Verhalten in der Testsituation</w:t>
            </w:r>
            <w:r>
              <w:rPr>
                <w:i/>
                <w:sz w:val="16"/>
              </w:rPr>
              <w:t xml:space="preserve"> </w:t>
            </w:r>
            <w:r w:rsidR="003118FA" w:rsidRPr="003118FA">
              <w:rPr>
                <w:color w:val="FF0000"/>
                <w:sz w:val="16"/>
              </w:rPr>
              <w:t>Kontaktverhalten, Aufmerksamkeit, Leistungsverhalten, Selbstsicherheit, Arbeitstempo, Misserfolgsverarbeitung, Aufgabenverständnis, Motorische Aktivität</w:t>
            </w:r>
          </w:p>
        </w:tc>
      </w:tr>
      <w:tr w:rsidR="00295208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5208" w:rsidRPr="00AF157E" w:rsidRDefault="00295208" w:rsidP="0029520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295208" w:rsidRPr="00017338" w:rsidRDefault="00295208" w:rsidP="00295208">
            <w:pPr>
              <w:jc w:val="both"/>
            </w:pPr>
          </w:p>
        </w:tc>
      </w:tr>
      <w:tr w:rsidR="00295208" w:rsidRP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208" w:rsidRPr="00E40AB9" w:rsidRDefault="00295208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Darstellung der Ergebnisse</w:t>
            </w:r>
          </w:p>
        </w:tc>
      </w:tr>
      <w:tr w:rsidR="00295208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5208" w:rsidRPr="00AF157E" w:rsidRDefault="00295208" w:rsidP="00827A8F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295208" w:rsidTr="006E584B">
        <w:trPr>
          <w:trHeight w:val="58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208" w:rsidRPr="00206096" w:rsidRDefault="00295208" w:rsidP="00D346A0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208" w:rsidRPr="00D33A69" w:rsidRDefault="00295208" w:rsidP="008F5FD1">
            <w:pPr>
              <w:rPr>
                <w:sz w:val="16"/>
              </w:rPr>
            </w:pPr>
            <w:r>
              <w:rPr>
                <w:sz w:val="16"/>
              </w:rPr>
              <w:t>Standardwert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208" w:rsidRPr="00D33A69" w:rsidRDefault="00295208" w:rsidP="008F5FD1">
            <w:pPr>
              <w:rPr>
                <w:sz w:val="16"/>
              </w:rPr>
            </w:pPr>
            <w:r w:rsidRPr="00295208">
              <w:rPr>
                <w:sz w:val="16"/>
              </w:rPr>
              <w:t>Konfidenzintervall  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208" w:rsidRPr="00D33A69" w:rsidRDefault="00295208" w:rsidP="008F5FD1">
            <w:pPr>
              <w:rPr>
                <w:sz w:val="16"/>
              </w:rPr>
            </w:pPr>
            <w:r>
              <w:rPr>
                <w:sz w:val="16"/>
              </w:rPr>
              <w:t>Prozentrang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95208" w:rsidRPr="00D33A69" w:rsidRDefault="00295208" w:rsidP="008F5FD1">
            <w:pPr>
              <w:rPr>
                <w:sz w:val="16"/>
              </w:rPr>
            </w:pPr>
            <w:r>
              <w:rPr>
                <w:sz w:val="16"/>
              </w:rPr>
              <w:t>interpretierbar</w:t>
            </w:r>
          </w:p>
        </w:tc>
      </w:tr>
      <w:tr w:rsidR="00295208" w:rsidTr="006E584B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08" w:rsidRPr="00827A8F" w:rsidRDefault="00295208" w:rsidP="00295208">
            <w:pPr>
              <w:rPr>
                <w:sz w:val="18"/>
              </w:rPr>
            </w:pPr>
            <w:r w:rsidRPr="00827A8F">
              <w:rPr>
                <w:sz w:val="18"/>
              </w:rPr>
              <w:t>Sequentiell/</w:t>
            </w:r>
            <w:proofErr w:type="spellStart"/>
            <w:r w:rsidRPr="00827A8F">
              <w:rPr>
                <w:sz w:val="18"/>
              </w:rPr>
              <w:t>Gsm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295208" w:rsidTr="006E584B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08" w:rsidRPr="00827A8F" w:rsidRDefault="00295208" w:rsidP="00295208">
            <w:pPr>
              <w:rPr>
                <w:sz w:val="18"/>
              </w:rPr>
            </w:pPr>
            <w:r w:rsidRPr="00827A8F">
              <w:rPr>
                <w:sz w:val="18"/>
              </w:rPr>
              <w:t>Simultan/</w:t>
            </w:r>
            <w:proofErr w:type="spellStart"/>
            <w:r w:rsidRPr="00827A8F">
              <w:rPr>
                <w:sz w:val="18"/>
              </w:rPr>
              <w:t>Gv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295208" w:rsidTr="006E584B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08" w:rsidRPr="00827A8F" w:rsidRDefault="00295208" w:rsidP="00295208">
            <w:pPr>
              <w:rPr>
                <w:sz w:val="18"/>
              </w:rPr>
            </w:pPr>
            <w:r w:rsidRPr="00827A8F">
              <w:rPr>
                <w:sz w:val="18"/>
              </w:rPr>
              <w:t>Lernen/</w:t>
            </w:r>
            <w:proofErr w:type="spellStart"/>
            <w:r w:rsidRPr="00827A8F">
              <w:rPr>
                <w:sz w:val="18"/>
              </w:rPr>
              <w:t>Glr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295208" w:rsidTr="006E584B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08" w:rsidRPr="00827A8F" w:rsidRDefault="00295208" w:rsidP="00295208">
            <w:pPr>
              <w:rPr>
                <w:sz w:val="18"/>
              </w:rPr>
            </w:pPr>
            <w:r w:rsidRPr="00827A8F">
              <w:rPr>
                <w:sz w:val="18"/>
              </w:rPr>
              <w:t>Planung/</w:t>
            </w:r>
            <w:proofErr w:type="spellStart"/>
            <w:r w:rsidRPr="00827A8F">
              <w:rPr>
                <w:sz w:val="18"/>
              </w:rPr>
              <w:t>Gf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295208" w:rsidTr="006E584B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08" w:rsidRPr="00827A8F" w:rsidRDefault="00295208" w:rsidP="00295208">
            <w:pPr>
              <w:rPr>
                <w:sz w:val="18"/>
              </w:rPr>
            </w:pPr>
            <w:r w:rsidRPr="00827A8F">
              <w:rPr>
                <w:sz w:val="18"/>
              </w:rPr>
              <w:t>Wissen/</w:t>
            </w:r>
            <w:proofErr w:type="spellStart"/>
            <w:r w:rsidRPr="00827A8F">
              <w:rPr>
                <w:sz w:val="18"/>
              </w:rPr>
              <w:t>Gc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295208" w:rsidTr="006E584B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208" w:rsidRPr="00827A8F" w:rsidRDefault="00295208" w:rsidP="00295208">
            <w:pPr>
              <w:rPr>
                <w:b/>
                <w:sz w:val="18"/>
              </w:rPr>
            </w:pPr>
            <w:r w:rsidRPr="00827A8F">
              <w:rPr>
                <w:b/>
                <w:sz w:val="18"/>
              </w:rPr>
              <w:t>FKI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95208" w:rsidRPr="00AF157E" w:rsidRDefault="00295208" w:rsidP="0029520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295208" w:rsidTr="006E584B">
        <w:trPr>
          <w:trHeight w:val="55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09"/>
            </w:tblGrid>
            <w:tr w:rsidR="00827A8F" w:rsidTr="00827A8F">
              <w:trPr>
                <w:jc w:val="center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A8F" w:rsidRPr="00827A8F" w:rsidRDefault="00827A8F" w:rsidP="00827A8F">
                  <w:pPr>
                    <w:rPr>
                      <w:sz w:val="18"/>
                      <w:szCs w:val="18"/>
                    </w:rPr>
                  </w:pPr>
                </w:p>
                <w:p w:rsidR="00827A8F" w:rsidRPr="00827A8F" w:rsidRDefault="00827A8F" w:rsidP="00827A8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i/>
                      <w:sz w:val="18"/>
                      <w:szCs w:val="18"/>
                    </w:rPr>
                  </w:pPr>
                  <w:r w:rsidRPr="00827A8F">
                    <w:rPr>
                      <w:b/>
                      <w:i/>
                      <w:sz w:val="18"/>
                      <w:szCs w:val="18"/>
                    </w:rPr>
                    <w:t>Ergebnisse der Untertests:</w:t>
                  </w:r>
                </w:p>
                <w:p w:rsidR="00827A8F" w:rsidRPr="00827A8F" w:rsidRDefault="00827A8F" w:rsidP="00827A8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i/>
                      <w:sz w:val="18"/>
                      <w:szCs w:val="18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06"/>
                    <w:gridCol w:w="555"/>
                  </w:tblGrid>
                  <w:tr w:rsidR="00827A8F" w:rsidRPr="00827A8F" w:rsidTr="003A0EE3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827A8F" w:rsidRPr="00827A8F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Atlantis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827A8F" w:rsidRPr="00AF157E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827A8F" w:rsidRPr="00827A8F" w:rsidTr="003A0EE3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827A8F" w:rsidRPr="00827A8F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Konzeptbildung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827A8F" w:rsidRPr="00AF157E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827A8F" w:rsidRPr="00827A8F" w:rsidTr="003A0EE3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827A8F" w:rsidRPr="00827A8F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Zahlen nachsprechen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827A8F" w:rsidRPr="00AF157E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827A8F" w:rsidRPr="00827A8F" w:rsidTr="003A0EE3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827A8F" w:rsidRPr="00827A8F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Rover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827A8F" w:rsidRPr="00AF157E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827A8F" w:rsidRPr="00827A8F" w:rsidTr="003A0EE3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827A8F" w:rsidRPr="00827A8F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Wortschatz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827A8F" w:rsidRPr="00AF157E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827A8F" w:rsidRPr="00827A8F" w:rsidTr="003A0EE3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827A8F" w:rsidRPr="00827A8F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lastRenderedPageBreak/>
                          <w:t>Symbole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827A8F" w:rsidRPr="00AF157E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827A8F" w:rsidRPr="00827A8F" w:rsidTr="003A0EE3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827A8F" w:rsidRPr="00827A8F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Dreiecke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827A8F" w:rsidRPr="00AF157E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827A8F" w:rsidRPr="00827A8F" w:rsidTr="003A0EE3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827A8F" w:rsidRPr="00827A8F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Wortreihe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827A8F" w:rsidRPr="00AF157E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827A8F" w:rsidRPr="00827A8F" w:rsidTr="003A0EE3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827A8F" w:rsidRPr="00827A8F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Muster ergänzen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827A8F" w:rsidRPr="00AF157E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827A8F" w:rsidRPr="00827A8F" w:rsidTr="003A0EE3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827A8F" w:rsidRPr="00827A8F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Rätsel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827A8F" w:rsidRPr="00AF157E" w:rsidRDefault="00827A8F" w:rsidP="00827A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</w:tbl>
                <w:p w:rsidR="00827A8F" w:rsidRPr="00827A8F" w:rsidRDefault="00827A8F" w:rsidP="002952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A8F" w:rsidRDefault="00827A8F" w:rsidP="00295208">
                  <w:pPr>
                    <w:rPr>
                      <w:sz w:val="18"/>
                      <w:szCs w:val="18"/>
                    </w:rPr>
                  </w:pPr>
                </w:p>
                <w:p w:rsidR="009B4093" w:rsidRPr="009B4093" w:rsidRDefault="009B4093" w:rsidP="009B409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i/>
                      <w:sz w:val="18"/>
                      <w:szCs w:val="18"/>
                    </w:rPr>
                  </w:pPr>
                  <w:r w:rsidRPr="009B4093">
                    <w:rPr>
                      <w:b/>
                      <w:i/>
                      <w:sz w:val="18"/>
                      <w:szCs w:val="18"/>
                    </w:rPr>
                    <w:t>Stärken/ Schwächen:</w:t>
                  </w:r>
                </w:p>
                <w:p w:rsidR="009B4093" w:rsidRDefault="009B4093" w:rsidP="00295208">
                  <w:pPr>
                    <w:rPr>
                      <w:sz w:val="18"/>
                      <w:szCs w:val="18"/>
                    </w:rPr>
                  </w:pPr>
                </w:p>
                <w:p w:rsidR="009B4093" w:rsidRPr="00827A8F" w:rsidRDefault="009B4093" w:rsidP="00295208">
                  <w:pPr>
                    <w:rPr>
                      <w:sz w:val="18"/>
                      <w:szCs w:val="18"/>
                    </w:rPr>
                  </w:pPr>
                </w:p>
                <w:p w:rsidR="00827A8F" w:rsidRPr="00827A8F" w:rsidRDefault="00827A8F" w:rsidP="00295208">
                  <w:pPr>
                    <w:rPr>
                      <w:sz w:val="18"/>
                      <w:szCs w:val="18"/>
                    </w:rPr>
                  </w:pPr>
                  <w:r w:rsidRPr="00827A8F">
                    <w:rPr>
                      <w:sz w:val="18"/>
                      <w:szCs w:val="18"/>
                    </w:rPr>
                    <w:t>Normative Stärken:</w:t>
                  </w:r>
                  <w:r w:rsidR="009B4093">
                    <w:rPr>
                      <w:sz w:val="24"/>
                    </w:rPr>
                    <w:t xml:space="preserve"> </w:t>
                  </w:r>
                  <w:r w:rsidR="009B4093" w:rsidRPr="00AF157E">
                    <w:rPr>
                      <w:szCs w:val="22"/>
                    </w:rPr>
                    <w:fldChar w:fldCharType="begin">
                      <w:ffData>
                        <w:name w:val="Unterschrift1"/>
                        <w:enabled/>
                        <w:calcOnExit w:val="0"/>
                        <w:textInput/>
                      </w:ffData>
                    </w:fldChar>
                  </w:r>
                  <w:r w:rsidR="009B4093" w:rsidRPr="00AF157E">
                    <w:rPr>
                      <w:szCs w:val="22"/>
                    </w:rPr>
                    <w:instrText xml:space="preserve"> FORMTEXT </w:instrText>
                  </w:r>
                  <w:r w:rsidR="009B4093" w:rsidRPr="00AF157E">
                    <w:rPr>
                      <w:szCs w:val="22"/>
                    </w:rPr>
                  </w:r>
                  <w:r w:rsidR="009B4093" w:rsidRPr="00AF157E">
                    <w:rPr>
                      <w:szCs w:val="22"/>
                    </w:rPr>
                    <w:fldChar w:fldCharType="separate"/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fldChar w:fldCharType="end"/>
                  </w:r>
                </w:p>
                <w:p w:rsidR="00827A8F" w:rsidRPr="00827A8F" w:rsidRDefault="00827A8F" w:rsidP="00295208">
                  <w:pPr>
                    <w:rPr>
                      <w:sz w:val="18"/>
                      <w:szCs w:val="18"/>
                    </w:rPr>
                  </w:pPr>
                </w:p>
                <w:p w:rsidR="00827A8F" w:rsidRPr="00827A8F" w:rsidRDefault="00827A8F" w:rsidP="00295208">
                  <w:pPr>
                    <w:rPr>
                      <w:sz w:val="18"/>
                      <w:szCs w:val="18"/>
                    </w:rPr>
                  </w:pPr>
                  <w:r w:rsidRPr="00827A8F">
                    <w:rPr>
                      <w:sz w:val="18"/>
                      <w:szCs w:val="18"/>
                    </w:rPr>
                    <w:t>Normative Schwächen:</w:t>
                  </w:r>
                  <w:r w:rsidR="009B4093">
                    <w:rPr>
                      <w:sz w:val="24"/>
                    </w:rPr>
                    <w:t xml:space="preserve"> </w:t>
                  </w:r>
                  <w:r w:rsidR="009B4093" w:rsidRPr="00AF157E">
                    <w:rPr>
                      <w:szCs w:val="22"/>
                    </w:rPr>
                    <w:fldChar w:fldCharType="begin">
                      <w:ffData>
                        <w:name w:val="Unterschrift1"/>
                        <w:enabled/>
                        <w:calcOnExit w:val="0"/>
                        <w:textInput/>
                      </w:ffData>
                    </w:fldChar>
                  </w:r>
                  <w:r w:rsidR="009B4093" w:rsidRPr="00AF157E">
                    <w:rPr>
                      <w:szCs w:val="22"/>
                    </w:rPr>
                    <w:instrText xml:space="preserve"> FORMTEXT </w:instrText>
                  </w:r>
                  <w:r w:rsidR="009B4093" w:rsidRPr="00AF157E">
                    <w:rPr>
                      <w:szCs w:val="22"/>
                    </w:rPr>
                  </w:r>
                  <w:r w:rsidR="009B4093" w:rsidRPr="00AF157E">
                    <w:rPr>
                      <w:szCs w:val="22"/>
                    </w:rPr>
                    <w:fldChar w:fldCharType="separate"/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fldChar w:fldCharType="end"/>
                  </w:r>
                </w:p>
                <w:p w:rsidR="00827A8F" w:rsidRPr="00827A8F" w:rsidRDefault="00827A8F" w:rsidP="00295208">
                  <w:pPr>
                    <w:rPr>
                      <w:sz w:val="18"/>
                      <w:szCs w:val="18"/>
                    </w:rPr>
                  </w:pPr>
                </w:p>
                <w:p w:rsidR="00827A8F" w:rsidRPr="00827A8F" w:rsidRDefault="00827A8F" w:rsidP="00295208">
                  <w:pPr>
                    <w:rPr>
                      <w:sz w:val="18"/>
                      <w:szCs w:val="18"/>
                    </w:rPr>
                  </w:pPr>
                  <w:r w:rsidRPr="00827A8F">
                    <w:rPr>
                      <w:sz w:val="18"/>
                      <w:szCs w:val="18"/>
                    </w:rPr>
                    <w:t>Individuelle Stärken:</w:t>
                  </w:r>
                  <w:r w:rsidR="009B4093">
                    <w:rPr>
                      <w:sz w:val="24"/>
                    </w:rPr>
                    <w:t xml:space="preserve"> </w:t>
                  </w:r>
                  <w:r w:rsidR="009B4093" w:rsidRPr="00AF157E">
                    <w:rPr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B4093" w:rsidRPr="00AF157E">
                    <w:rPr>
                      <w:szCs w:val="22"/>
                    </w:rPr>
                    <w:instrText xml:space="preserve"> FORMTEXT </w:instrText>
                  </w:r>
                  <w:r w:rsidR="009B4093" w:rsidRPr="00AF157E">
                    <w:rPr>
                      <w:szCs w:val="22"/>
                    </w:rPr>
                  </w:r>
                  <w:r w:rsidR="009B4093" w:rsidRPr="00AF157E">
                    <w:rPr>
                      <w:szCs w:val="22"/>
                    </w:rPr>
                    <w:fldChar w:fldCharType="separate"/>
                  </w:r>
                  <w:r w:rsidR="009B4093" w:rsidRPr="00AF157E">
                    <w:rPr>
                      <w:noProof/>
                      <w:szCs w:val="22"/>
                    </w:rPr>
                    <w:t> </w:t>
                  </w:r>
                  <w:r w:rsidR="009B4093" w:rsidRPr="00AF157E">
                    <w:rPr>
                      <w:noProof/>
                      <w:szCs w:val="22"/>
                    </w:rPr>
                    <w:t> </w:t>
                  </w:r>
                  <w:r w:rsidR="009B4093" w:rsidRPr="00AF157E">
                    <w:rPr>
                      <w:noProof/>
                      <w:szCs w:val="22"/>
                    </w:rPr>
                    <w:t> </w:t>
                  </w:r>
                  <w:r w:rsidR="009B4093" w:rsidRPr="00AF157E">
                    <w:rPr>
                      <w:noProof/>
                      <w:szCs w:val="22"/>
                    </w:rPr>
                    <w:t> </w:t>
                  </w:r>
                  <w:r w:rsidR="009B4093" w:rsidRPr="00AF157E">
                    <w:rPr>
                      <w:noProof/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fldChar w:fldCharType="end"/>
                  </w:r>
                </w:p>
                <w:p w:rsidR="00827A8F" w:rsidRPr="00827A8F" w:rsidRDefault="00827A8F" w:rsidP="00295208">
                  <w:pPr>
                    <w:rPr>
                      <w:sz w:val="18"/>
                      <w:szCs w:val="18"/>
                    </w:rPr>
                  </w:pPr>
                </w:p>
                <w:p w:rsidR="00827A8F" w:rsidRPr="00827A8F" w:rsidRDefault="00827A8F" w:rsidP="00295208">
                  <w:pPr>
                    <w:rPr>
                      <w:sz w:val="18"/>
                      <w:szCs w:val="18"/>
                    </w:rPr>
                  </w:pPr>
                  <w:r w:rsidRPr="00827A8F">
                    <w:rPr>
                      <w:sz w:val="18"/>
                      <w:szCs w:val="18"/>
                    </w:rPr>
                    <w:lastRenderedPageBreak/>
                    <w:t>Individuelle Schwächen:</w:t>
                  </w:r>
                  <w:r w:rsidR="009B4093">
                    <w:rPr>
                      <w:sz w:val="24"/>
                    </w:rPr>
                    <w:t xml:space="preserve"> </w:t>
                  </w:r>
                  <w:r w:rsidR="009B4093" w:rsidRPr="00AF157E">
                    <w:rPr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B4093" w:rsidRPr="00AF157E">
                    <w:rPr>
                      <w:szCs w:val="22"/>
                    </w:rPr>
                    <w:instrText xml:space="preserve"> FORMTEXT </w:instrText>
                  </w:r>
                  <w:r w:rsidR="009B4093" w:rsidRPr="00AF157E">
                    <w:rPr>
                      <w:szCs w:val="22"/>
                    </w:rPr>
                  </w:r>
                  <w:r w:rsidR="009B4093" w:rsidRPr="00AF157E">
                    <w:rPr>
                      <w:szCs w:val="22"/>
                    </w:rPr>
                    <w:fldChar w:fldCharType="separate"/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t> </w:t>
                  </w:r>
                  <w:r w:rsidR="009B4093" w:rsidRPr="00AF157E">
                    <w:rPr>
                      <w:szCs w:val="22"/>
                    </w:rPr>
                    <w:fldChar w:fldCharType="end"/>
                  </w:r>
                </w:p>
              </w:tc>
            </w:tr>
            <w:tr w:rsidR="009B4093" w:rsidTr="00827A8F">
              <w:trPr>
                <w:jc w:val="center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4093" w:rsidRPr="00827A8F" w:rsidRDefault="009B4093" w:rsidP="00827A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4093" w:rsidRDefault="009B4093" w:rsidP="0029520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95208" w:rsidRDefault="00295208" w:rsidP="00827A8F">
            <w:pPr>
              <w:rPr>
                <w:sz w:val="24"/>
              </w:rPr>
            </w:pPr>
          </w:p>
        </w:tc>
      </w:tr>
      <w:tr w:rsidR="00991376" w:rsidRPr="00E40AB9" w:rsidTr="00B3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1376" w:rsidRPr="00E40AB9" w:rsidRDefault="00991376" w:rsidP="00B3527E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lastRenderedPageBreak/>
              <w:t>Interpretation der Testwerte</w:t>
            </w:r>
          </w:p>
        </w:tc>
      </w:tr>
      <w:tr w:rsidR="00991376" w:rsidTr="004D7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1376" w:rsidRPr="00AF157E" w:rsidRDefault="00991376" w:rsidP="003A0EE3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B6500F" w:rsidTr="006E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:rsidR="00B6500F" w:rsidRDefault="00B6500F" w:rsidP="003A0EE3">
            <w:pPr>
              <w:rPr>
                <w:sz w:val="18"/>
              </w:rPr>
            </w:pPr>
          </w:p>
        </w:tc>
      </w:tr>
    </w:tbl>
    <w:p w:rsidR="00B6500F" w:rsidRDefault="00B6500F" w:rsidP="006F74CC"/>
    <w:p w:rsidR="00991376" w:rsidRPr="00991376" w:rsidRDefault="00991376" w:rsidP="00991376">
      <w:pPr>
        <w:rPr>
          <w:b/>
          <w:i/>
          <w:color w:val="FF0000"/>
          <w:sz w:val="20"/>
        </w:rPr>
      </w:pPr>
      <w:r w:rsidRPr="00991376">
        <w:rPr>
          <w:b/>
          <w:i/>
          <w:color w:val="FF0000"/>
          <w:sz w:val="20"/>
        </w:rPr>
        <w:t>Ggf. 2. Verfahren in ähnlicher Weise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620"/>
        <w:gridCol w:w="1113"/>
        <w:gridCol w:w="730"/>
        <w:gridCol w:w="1112"/>
        <w:gridCol w:w="872"/>
        <w:gridCol w:w="1843"/>
        <w:gridCol w:w="1701"/>
      </w:tblGrid>
      <w:tr w:rsidR="004D791A" w:rsidRPr="006E584B" w:rsidTr="007B0F18"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D791A" w:rsidRPr="006E584B" w:rsidRDefault="004D791A" w:rsidP="007B0F18">
            <w:pPr>
              <w:rPr>
                <w:b/>
                <w:i/>
              </w:rPr>
            </w:pPr>
            <w:r w:rsidRPr="004D791A">
              <w:rPr>
                <w:b/>
                <w:color w:val="FF0000"/>
              </w:rPr>
              <w:t xml:space="preserve">Kaufman Assessment </w:t>
            </w:r>
            <w:proofErr w:type="spellStart"/>
            <w:r w:rsidRPr="004D791A">
              <w:rPr>
                <w:b/>
                <w:color w:val="FF0000"/>
              </w:rPr>
              <w:t>Battery</w:t>
            </w:r>
            <w:proofErr w:type="spellEnd"/>
            <w:r w:rsidRPr="004D791A">
              <w:rPr>
                <w:b/>
                <w:color w:val="FF0000"/>
              </w:rPr>
              <w:t xml:space="preserve"> </w:t>
            </w:r>
            <w:proofErr w:type="spellStart"/>
            <w:r w:rsidRPr="004D791A">
              <w:rPr>
                <w:b/>
                <w:color w:val="FF0000"/>
              </w:rPr>
              <w:t>for</w:t>
            </w:r>
            <w:proofErr w:type="spellEnd"/>
            <w:r w:rsidRPr="004D791A">
              <w:rPr>
                <w:b/>
                <w:color w:val="FF0000"/>
              </w:rPr>
              <w:t xml:space="preserve"> </w:t>
            </w:r>
            <w:proofErr w:type="spellStart"/>
            <w:r w:rsidRPr="004D791A">
              <w:rPr>
                <w:b/>
                <w:color w:val="FF0000"/>
              </w:rPr>
              <w:t>Children</w:t>
            </w:r>
            <w:proofErr w:type="spellEnd"/>
            <w:r w:rsidRPr="004D791A">
              <w:rPr>
                <w:b/>
                <w:color w:val="FF0000"/>
              </w:rPr>
              <w:t xml:space="preserve"> (K-ABC II)</w:t>
            </w:r>
          </w:p>
        </w:tc>
      </w:tr>
      <w:tr w:rsidR="004D791A" w:rsidTr="007B0F18"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D791A" w:rsidRPr="00D33A69" w:rsidRDefault="004D791A" w:rsidP="007B0F18">
            <w:pPr>
              <w:rPr>
                <w:sz w:val="16"/>
              </w:rPr>
            </w:pPr>
            <w:r w:rsidRPr="00D33A69">
              <w:rPr>
                <w:sz w:val="16"/>
              </w:rPr>
              <w:t>Testleiter/in:</w:t>
            </w:r>
          </w:p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791A" w:rsidRDefault="004D791A" w:rsidP="007B0F18">
            <w:pPr>
              <w:rPr>
                <w:sz w:val="16"/>
              </w:rPr>
            </w:pPr>
            <w:r w:rsidRPr="00D33A69">
              <w:rPr>
                <w:sz w:val="16"/>
              </w:rPr>
              <w:t>Testalter:</w:t>
            </w:r>
          </w:p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791A" w:rsidRDefault="004D791A" w:rsidP="007B0F18">
            <w:pPr>
              <w:rPr>
                <w:sz w:val="16"/>
              </w:rPr>
            </w:pPr>
            <w:r>
              <w:rPr>
                <w:sz w:val="16"/>
              </w:rPr>
              <w:t>Ü</w:t>
            </w:r>
            <w:r w:rsidRPr="00D33A69">
              <w:rPr>
                <w:sz w:val="16"/>
              </w:rPr>
              <w:t>berprüfungstermin</w:t>
            </w:r>
            <w:r>
              <w:rPr>
                <w:sz w:val="16"/>
              </w:rPr>
              <w:t>/</w:t>
            </w:r>
            <w:r w:rsidRPr="00D33A69">
              <w:rPr>
                <w:sz w:val="16"/>
              </w:rPr>
              <w:t>e:</w:t>
            </w:r>
          </w:p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441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791A" w:rsidRDefault="004D791A" w:rsidP="007B0F18">
            <w:pPr>
              <w:rPr>
                <w:sz w:val="16"/>
              </w:rPr>
            </w:pPr>
            <w:proofErr w:type="spellStart"/>
            <w:r w:rsidRPr="00D33A69">
              <w:rPr>
                <w:sz w:val="16"/>
              </w:rPr>
              <w:t>Testort</w:t>
            </w:r>
            <w:proofErr w:type="spellEnd"/>
            <w:r w:rsidRPr="00D33A69">
              <w:rPr>
                <w:sz w:val="16"/>
              </w:rPr>
              <w:t>:</w:t>
            </w:r>
          </w:p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4D791A" w:rsidTr="007B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91A" w:rsidRPr="00827A8F" w:rsidRDefault="004D791A" w:rsidP="007B0F18">
            <w:pPr>
              <w:rPr>
                <w:i/>
                <w:color w:val="FF0000"/>
                <w:sz w:val="16"/>
              </w:rPr>
            </w:pPr>
            <w:r w:rsidRPr="006E584B">
              <w:rPr>
                <w:b/>
                <w:sz w:val="20"/>
              </w:rPr>
              <w:t>Auswahl und Begründung des Testverfahrens</w:t>
            </w:r>
            <w:r>
              <w:rPr>
                <w:i/>
                <w:sz w:val="16"/>
              </w:rPr>
              <w:t xml:space="preserve"> (</w:t>
            </w:r>
            <w:r>
              <w:rPr>
                <w:i/>
                <w:color w:val="FF0000"/>
                <w:sz w:val="16"/>
              </w:rPr>
              <w:t>hier ggf. auch Abweichungen der Durchführung, Ergänzungstests usw. begründen)</w:t>
            </w:r>
          </w:p>
        </w:tc>
      </w:tr>
      <w:tr w:rsidR="004D791A" w:rsidTr="007B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791A" w:rsidRPr="00AF157E" w:rsidRDefault="004D791A" w:rsidP="007B0F1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4D791A" w:rsidRPr="00017338" w:rsidRDefault="004D791A" w:rsidP="007B0F18">
            <w:pPr>
              <w:jc w:val="both"/>
            </w:pPr>
          </w:p>
        </w:tc>
      </w:tr>
      <w:tr w:rsidR="004D791A" w:rsidRPr="00E40AB9" w:rsidTr="007B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91A" w:rsidRPr="00E40AB9" w:rsidRDefault="004D791A" w:rsidP="007B0F18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Beschreibung der Testsituation</w:t>
            </w:r>
          </w:p>
        </w:tc>
      </w:tr>
      <w:tr w:rsidR="004D791A" w:rsidTr="007B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791A" w:rsidRPr="00AF157E" w:rsidRDefault="004D791A" w:rsidP="007B0F1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4D791A" w:rsidRPr="00017338" w:rsidRDefault="004D791A" w:rsidP="007B0F18">
            <w:pPr>
              <w:jc w:val="both"/>
            </w:pPr>
          </w:p>
        </w:tc>
      </w:tr>
      <w:tr w:rsidR="004D791A" w:rsidRPr="00E40AB9" w:rsidTr="007B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91A" w:rsidRPr="00E40AB9" w:rsidRDefault="004D791A" w:rsidP="007B0F18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Verhalten in der Testsituation</w:t>
            </w:r>
            <w:r>
              <w:rPr>
                <w:i/>
                <w:sz w:val="16"/>
              </w:rPr>
              <w:t xml:space="preserve"> </w:t>
            </w:r>
            <w:r w:rsidRPr="003118FA">
              <w:rPr>
                <w:color w:val="FF0000"/>
                <w:sz w:val="16"/>
              </w:rPr>
              <w:t>Kontaktverhalten, Aufmerksamkeit, Leistungsverhalten, Selbstsicherheit, Arbeitstempo, Misserfolgsverarbeitung, Aufgabenverständnis, Motorische Aktivität</w:t>
            </w:r>
          </w:p>
        </w:tc>
      </w:tr>
      <w:tr w:rsidR="004D791A" w:rsidTr="007B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791A" w:rsidRPr="00AF157E" w:rsidRDefault="004D791A" w:rsidP="007B0F1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  <w:p w:rsidR="004D791A" w:rsidRPr="00017338" w:rsidRDefault="004D791A" w:rsidP="007B0F18">
            <w:pPr>
              <w:jc w:val="both"/>
            </w:pPr>
          </w:p>
        </w:tc>
      </w:tr>
      <w:tr w:rsidR="004D791A" w:rsidRPr="00E40AB9" w:rsidTr="007B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91A" w:rsidRPr="00E40AB9" w:rsidRDefault="004D791A" w:rsidP="007B0F18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t>Darstellung der Ergebnisse</w:t>
            </w:r>
          </w:p>
        </w:tc>
      </w:tr>
      <w:tr w:rsidR="004D791A" w:rsidTr="007B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791A" w:rsidRPr="00AF157E" w:rsidRDefault="004D791A" w:rsidP="007B0F1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4D791A" w:rsidTr="007B0F18">
        <w:trPr>
          <w:trHeight w:val="58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791A" w:rsidRPr="00206096" w:rsidRDefault="004D791A" w:rsidP="007B0F18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791A" w:rsidRPr="00D33A69" w:rsidRDefault="004D791A" w:rsidP="007B0F18">
            <w:pPr>
              <w:rPr>
                <w:sz w:val="16"/>
              </w:rPr>
            </w:pPr>
            <w:r>
              <w:rPr>
                <w:sz w:val="16"/>
              </w:rPr>
              <w:t>Standardwert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791A" w:rsidRPr="00D33A69" w:rsidRDefault="004D791A" w:rsidP="007B0F18">
            <w:pPr>
              <w:rPr>
                <w:sz w:val="16"/>
              </w:rPr>
            </w:pPr>
            <w:r w:rsidRPr="00295208">
              <w:rPr>
                <w:sz w:val="16"/>
              </w:rPr>
              <w:t>Konfidenzintervall  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791A" w:rsidRPr="00D33A69" w:rsidRDefault="004D791A" w:rsidP="007B0F18">
            <w:pPr>
              <w:rPr>
                <w:sz w:val="16"/>
              </w:rPr>
            </w:pPr>
            <w:r>
              <w:rPr>
                <w:sz w:val="16"/>
              </w:rPr>
              <w:t>Prozentrang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D791A" w:rsidRPr="00D33A69" w:rsidRDefault="004D791A" w:rsidP="007B0F18">
            <w:pPr>
              <w:rPr>
                <w:sz w:val="16"/>
              </w:rPr>
            </w:pPr>
            <w:r>
              <w:rPr>
                <w:sz w:val="16"/>
              </w:rPr>
              <w:t>interpretierbar</w:t>
            </w:r>
          </w:p>
        </w:tc>
      </w:tr>
      <w:tr w:rsidR="004D791A" w:rsidTr="007B0F18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827A8F" w:rsidRDefault="004D791A" w:rsidP="007B0F18">
            <w:pPr>
              <w:rPr>
                <w:sz w:val="18"/>
              </w:rPr>
            </w:pPr>
            <w:r w:rsidRPr="00827A8F">
              <w:rPr>
                <w:sz w:val="18"/>
              </w:rPr>
              <w:t>Sequentiell/</w:t>
            </w:r>
            <w:proofErr w:type="spellStart"/>
            <w:r w:rsidRPr="00827A8F">
              <w:rPr>
                <w:sz w:val="18"/>
              </w:rPr>
              <w:t>Gsm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4D791A" w:rsidTr="007B0F18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827A8F" w:rsidRDefault="004D791A" w:rsidP="007B0F18">
            <w:pPr>
              <w:rPr>
                <w:sz w:val="18"/>
              </w:rPr>
            </w:pPr>
            <w:r w:rsidRPr="00827A8F">
              <w:rPr>
                <w:sz w:val="18"/>
              </w:rPr>
              <w:t>Simultan/</w:t>
            </w:r>
            <w:proofErr w:type="spellStart"/>
            <w:r w:rsidRPr="00827A8F">
              <w:rPr>
                <w:sz w:val="18"/>
              </w:rPr>
              <w:t>Gv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4D791A" w:rsidTr="007B0F18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827A8F" w:rsidRDefault="004D791A" w:rsidP="007B0F18">
            <w:pPr>
              <w:rPr>
                <w:sz w:val="18"/>
              </w:rPr>
            </w:pPr>
            <w:r w:rsidRPr="00827A8F">
              <w:rPr>
                <w:sz w:val="18"/>
              </w:rPr>
              <w:t>Lernen/</w:t>
            </w:r>
            <w:proofErr w:type="spellStart"/>
            <w:r w:rsidRPr="00827A8F">
              <w:rPr>
                <w:sz w:val="18"/>
              </w:rPr>
              <w:t>Glr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4D791A" w:rsidTr="007B0F18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827A8F" w:rsidRDefault="004D791A" w:rsidP="007B0F18">
            <w:pPr>
              <w:rPr>
                <w:sz w:val="18"/>
              </w:rPr>
            </w:pPr>
            <w:r w:rsidRPr="00827A8F">
              <w:rPr>
                <w:sz w:val="18"/>
              </w:rPr>
              <w:t>Planung/</w:t>
            </w:r>
            <w:proofErr w:type="spellStart"/>
            <w:r w:rsidRPr="00827A8F">
              <w:rPr>
                <w:sz w:val="18"/>
              </w:rPr>
              <w:t>Gf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4D791A" w:rsidTr="007B0F18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827A8F" w:rsidRDefault="004D791A" w:rsidP="007B0F18">
            <w:pPr>
              <w:rPr>
                <w:sz w:val="18"/>
              </w:rPr>
            </w:pPr>
            <w:r w:rsidRPr="00827A8F">
              <w:rPr>
                <w:sz w:val="18"/>
              </w:rPr>
              <w:t>Wissen/</w:t>
            </w:r>
            <w:proofErr w:type="spellStart"/>
            <w:r w:rsidRPr="00827A8F">
              <w:rPr>
                <w:sz w:val="18"/>
              </w:rPr>
              <w:t>Gc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4D791A" w:rsidTr="007B0F18">
        <w:trPr>
          <w:trHeight w:val="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791A" w:rsidRPr="00827A8F" w:rsidRDefault="004D791A" w:rsidP="007B0F18">
            <w:pPr>
              <w:rPr>
                <w:b/>
                <w:sz w:val="18"/>
              </w:rPr>
            </w:pPr>
            <w:r w:rsidRPr="00827A8F">
              <w:rPr>
                <w:b/>
                <w:sz w:val="18"/>
              </w:rPr>
              <w:t>FKI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D791A" w:rsidRPr="00AF157E" w:rsidRDefault="004D791A" w:rsidP="007B0F18">
            <w:pPr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4D791A" w:rsidTr="007B0F18">
        <w:trPr>
          <w:trHeight w:val="55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09"/>
            </w:tblGrid>
            <w:tr w:rsidR="004D791A" w:rsidTr="007B0F18">
              <w:trPr>
                <w:jc w:val="center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91A" w:rsidRPr="00827A8F" w:rsidRDefault="004D791A" w:rsidP="007B0F18">
                  <w:pPr>
                    <w:rPr>
                      <w:sz w:val="18"/>
                      <w:szCs w:val="18"/>
                    </w:rPr>
                  </w:pPr>
                </w:p>
                <w:p w:rsidR="004D791A" w:rsidRPr="00827A8F" w:rsidRDefault="004D791A" w:rsidP="007B0F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i/>
                      <w:sz w:val="18"/>
                      <w:szCs w:val="18"/>
                    </w:rPr>
                  </w:pPr>
                  <w:r w:rsidRPr="00827A8F">
                    <w:rPr>
                      <w:b/>
                      <w:i/>
                      <w:sz w:val="18"/>
                      <w:szCs w:val="18"/>
                    </w:rPr>
                    <w:t>Ergebnisse der Untertests:</w:t>
                  </w:r>
                </w:p>
                <w:p w:rsidR="004D791A" w:rsidRPr="00827A8F" w:rsidRDefault="004D791A" w:rsidP="007B0F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i/>
                      <w:sz w:val="18"/>
                      <w:szCs w:val="18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06"/>
                    <w:gridCol w:w="555"/>
                  </w:tblGrid>
                  <w:tr w:rsidR="004D791A" w:rsidRPr="00827A8F" w:rsidTr="007B0F18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4D791A" w:rsidRPr="00827A8F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Atlantis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D791A" w:rsidRPr="00AF157E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4D791A" w:rsidRPr="00827A8F" w:rsidTr="007B0F18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4D791A" w:rsidRPr="00827A8F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lastRenderedPageBreak/>
                          <w:t>Konzeptbildung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D791A" w:rsidRPr="00AF157E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4D791A" w:rsidRPr="00827A8F" w:rsidTr="007B0F18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4D791A" w:rsidRPr="00827A8F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Zahlen nachsprechen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D791A" w:rsidRPr="00AF157E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4D791A" w:rsidRPr="00827A8F" w:rsidTr="007B0F18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4D791A" w:rsidRPr="00827A8F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Rover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D791A" w:rsidRPr="00AF157E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4D791A" w:rsidRPr="00827A8F" w:rsidTr="007B0F18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4D791A" w:rsidRPr="00827A8F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Wortschatz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D791A" w:rsidRPr="00AF157E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4D791A" w:rsidRPr="00827A8F" w:rsidTr="007B0F18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4D791A" w:rsidRPr="00827A8F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Symbole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D791A" w:rsidRPr="00AF157E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4D791A" w:rsidRPr="00827A8F" w:rsidTr="007B0F18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4D791A" w:rsidRPr="00827A8F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Dreiecke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D791A" w:rsidRPr="00AF157E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4D791A" w:rsidRPr="00827A8F" w:rsidTr="007B0F18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4D791A" w:rsidRPr="00827A8F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Wortreihe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D791A" w:rsidRPr="00AF157E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4D791A" w:rsidRPr="00827A8F" w:rsidTr="007B0F18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4D791A" w:rsidRPr="00827A8F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Muster ergänzen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D791A" w:rsidRPr="00AF157E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  <w:tr w:rsidR="004D791A" w:rsidRPr="00827A8F" w:rsidTr="007B0F18">
                    <w:trPr>
                      <w:trHeight w:val="283"/>
                    </w:trPr>
                    <w:tc>
                      <w:tcPr>
                        <w:tcW w:w="2206" w:type="dxa"/>
                        <w:vAlign w:val="center"/>
                      </w:tcPr>
                      <w:p w:rsidR="004D791A" w:rsidRPr="00827A8F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7A8F">
                          <w:rPr>
                            <w:i/>
                            <w:sz w:val="18"/>
                            <w:szCs w:val="18"/>
                          </w:rPr>
                          <w:t>Rätsel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D791A" w:rsidRPr="00AF157E" w:rsidRDefault="004D791A" w:rsidP="007B0F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i/>
                            <w:szCs w:val="22"/>
                          </w:rPr>
                        </w:pPr>
                      </w:p>
                    </w:tc>
                  </w:tr>
                </w:tbl>
                <w:p w:rsidR="004D791A" w:rsidRPr="00827A8F" w:rsidRDefault="004D791A" w:rsidP="007B0F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91A" w:rsidRDefault="004D791A" w:rsidP="007B0F18">
                  <w:pPr>
                    <w:rPr>
                      <w:sz w:val="18"/>
                      <w:szCs w:val="18"/>
                    </w:rPr>
                  </w:pPr>
                </w:p>
                <w:p w:rsidR="004D791A" w:rsidRPr="00827A8F" w:rsidRDefault="004D791A" w:rsidP="007B0F1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791A" w:rsidTr="007B0F18">
              <w:trPr>
                <w:jc w:val="center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91A" w:rsidRPr="00827A8F" w:rsidRDefault="004D791A" w:rsidP="007B0F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91A" w:rsidRDefault="004D791A" w:rsidP="007B0F1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D791A" w:rsidRDefault="004D791A" w:rsidP="007B0F18">
            <w:pPr>
              <w:rPr>
                <w:sz w:val="24"/>
              </w:rPr>
            </w:pPr>
          </w:p>
        </w:tc>
      </w:tr>
      <w:tr w:rsidR="004D791A" w:rsidRPr="00E40AB9" w:rsidTr="007B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91A" w:rsidRPr="00E40AB9" w:rsidRDefault="004D791A" w:rsidP="007B0F18">
            <w:pPr>
              <w:rPr>
                <w:i/>
                <w:sz w:val="16"/>
              </w:rPr>
            </w:pPr>
            <w:r w:rsidRPr="006E584B">
              <w:rPr>
                <w:b/>
                <w:sz w:val="20"/>
              </w:rPr>
              <w:lastRenderedPageBreak/>
              <w:t>Interpretation der Testwerte</w:t>
            </w:r>
          </w:p>
        </w:tc>
      </w:tr>
      <w:tr w:rsidR="004D791A" w:rsidTr="007B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791A" w:rsidRPr="00AF157E" w:rsidRDefault="004D791A" w:rsidP="007B0F18">
            <w:pPr>
              <w:jc w:val="both"/>
              <w:rPr>
                <w:szCs w:val="22"/>
              </w:rPr>
            </w:pPr>
            <w:r w:rsidRPr="00AF157E">
              <w:rPr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AF157E">
              <w:rPr>
                <w:szCs w:val="22"/>
              </w:rPr>
              <w:instrText xml:space="preserve"> FORMTEXT </w:instrText>
            </w:r>
            <w:r w:rsidRPr="00AF157E">
              <w:rPr>
                <w:szCs w:val="22"/>
              </w:rPr>
            </w:r>
            <w:r w:rsidRPr="00AF157E">
              <w:rPr>
                <w:szCs w:val="22"/>
              </w:rPr>
              <w:fldChar w:fldCharType="separate"/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t> </w:t>
            </w:r>
            <w:r w:rsidRPr="00AF157E">
              <w:rPr>
                <w:szCs w:val="22"/>
              </w:rPr>
              <w:fldChar w:fldCharType="end"/>
            </w:r>
          </w:p>
        </w:tc>
      </w:tr>
      <w:tr w:rsidR="004D791A" w:rsidTr="007B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:rsidR="004D791A" w:rsidRDefault="004D791A" w:rsidP="007B0F18">
            <w:pPr>
              <w:rPr>
                <w:sz w:val="18"/>
              </w:rPr>
            </w:pPr>
          </w:p>
        </w:tc>
      </w:tr>
    </w:tbl>
    <w:p w:rsidR="00991376" w:rsidRDefault="00991376" w:rsidP="006F74CC"/>
    <w:p w:rsidR="00C519A2" w:rsidRPr="00806CC1" w:rsidRDefault="00C519A2" w:rsidP="00806CC1">
      <w:pPr>
        <w:rPr>
          <w:b/>
          <w:i/>
          <w:sz w:val="20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0425E6" w:rsidRPr="003E6441" w:rsidTr="006E584B"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000000" w:fill="FFFFFF"/>
          </w:tcPr>
          <w:p w:rsidR="000425E6" w:rsidRPr="003E6441" w:rsidRDefault="00991376" w:rsidP="00991376">
            <w:pPr>
              <w:rPr>
                <w:b/>
                <w:i/>
                <w:sz w:val="20"/>
              </w:rPr>
            </w:pPr>
            <w:r w:rsidRPr="006E584B">
              <w:rPr>
                <w:b/>
                <w:i/>
              </w:rPr>
              <w:t xml:space="preserve">6. </w:t>
            </w:r>
            <w:r w:rsidR="00C67CED" w:rsidRPr="006E584B">
              <w:rPr>
                <w:b/>
                <w:bCs/>
                <w:i/>
              </w:rPr>
              <w:t xml:space="preserve">Zusammenfassung </w:t>
            </w:r>
            <w:r w:rsidR="00C813E7" w:rsidRPr="006E584B">
              <w:rPr>
                <w:b/>
                <w:bCs/>
                <w:i/>
              </w:rPr>
              <w:t xml:space="preserve">wesentlicher Untersuchungsergebnisse mit Beantwortung der Fragestellung/ Feststellung des sonderpädagogischen Förderbedarfs </w:t>
            </w:r>
          </w:p>
        </w:tc>
      </w:tr>
      <w:tr w:rsidR="00C519A2" w:rsidTr="006E584B">
        <w:trPr>
          <w:trHeight w:val="8908"/>
        </w:trPr>
        <w:tc>
          <w:tcPr>
            <w:tcW w:w="97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9A2" w:rsidRPr="00AF157E" w:rsidRDefault="00C519A2" w:rsidP="009B796B">
            <w:pPr>
              <w:rPr>
                <w:i/>
                <w:szCs w:val="22"/>
              </w:rPr>
            </w:pPr>
          </w:p>
          <w:p w:rsidR="00C519A2" w:rsidRPr="00AF157E" w:rsidRDefault="00C519A2" w:rsidP="009B796B">
            <w:pPr>
              <w:rPr>
                <w:szCs w:val="22"/>
              </w:rPr>
            </w:pPr>
          </w:p>
          <w:p w:rsidR="007E0A9B" w:rsidRPr="00AF157E" w:rsidRDefault="007E0A9B" w:rsidP="009B796B">
            <w:pPr>
              <w:rPr>
                <w:szCs w:val="22"/>
              </w:rPr>
            </w:pPr>
          </w:p>
          <w:p w:rsidR="007E0A9B" w:rsidRPr="00AF157E" w:rsidRDefault="007E0A9B" w:rsidP="009B796B">
            <w:pPr>
              <w:rPr>
                <w:szCs w:val="22"/>
              </w:rPr>
            </w:pPr>
          </w:p>
          <w:p w:rsidR="007E0A9B" w:rsidRPr="00AF157E" w:rsidRDefault="007E0A9B" w:rsidP="009B796B">
            <w:pPr>
              <w:rPr>
                <w:szCs w:val="22"/>
              </w:rPr>
            </w:pPr>
          </w:p>
          <w:p w:rsidR="007E0A9B" w:rsidRPr="00AF157E" w:rsidRDefault="00991376" w:rsidP="009B796B">
            <w:p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 xml:space="preserve">(Zur Begründung Schulaufnahme </w:t>
            </w:r>
            <w:proofErr w:type="spellStart"/>
            <w:r w:rsidRPr="00AF157E">
              <w:rPr>
                <w:color w:val="FF0000"/>
                <w:szCs w:val="22"/>
              </w:rPr>
              <w:t>kmE</w:t>
            </w:r>
            <w:proofErr w:type="spellEnd"/>
            <w:r w:rsidRPr="00AF157E">
              <w:rPr>
                <w:color w:val="FF0000"/>
                <w:szCs w:val="22"/>
              </w:rPr>
              <w:t>)</w:t>
            </w:r>
          </w:p>
          <w:p w:rsidR="007E0A9B" w:rsidRPr="00AF157E" w:rsidRDefault="007E0A9B" w:rsidP="009B796B">
            <w:pPr>
              <w:rPr>
                <w:color w:val="FF0000"/>
                <w:szCs w:val="22"/>
              </w:rPr>
            </w:pPr>
            <w:proofErr w:type="spellStart"/>
            <w:r w:rsidRPr="00AF157E">
              <w:rPr>
                <w:color w:val="FF0000"/>
                <w:szCs w:val="22"/>
              </w:rPr>
              <w:t>Evtl</w:t>
            </w:r>
            <w:proofErr w:type="spellEnd"/>
            <w:r w:rsidRPr="00AF157E">
              <w:rPr>
                <w:color w:val="FF0000"/>
                <w:szCs w:val="22"/>
              </w:rPr>
              <w:t xml:space="preserve">: </w:t>
            </w:r>
          </w:p>
          <w:p w:rsidR="00411A59" w:rsidRPr="00AF157E" w:rsidRDefault="00411A59" w:rsidP="00411A59">
            <w:pPr>
              <w:rPr>
                <w:b/>
                <w:color w:val="FF0000"/>
                <w:szCs w:val="22"/>
              </w:rPr>
            </w:pPr>
            <w:r w:rsidRPr="00AF157E">
              <w:rPr>
                <w:b/>
                <w:color w:val="FF0000"/>
                <w:szCs w:val="22"/>
              </w:rPr>
              <w:t>Die besondere Fachlichkeit des Förderzentrums mit dem Förderschwerpunkt körperliche und motorische Entwicklung ist in</w:t>
            </w:r>
            <w:r w:rsidR="00907EF7" w:rsidRPr="00AF157E">
              <w:rPr>
                <w:b/>
                <w:color w:val="FF0000"/>
                <w:szCs w:val="22"/>
              </w:rPr>
              <w:t xml:space="preserve"> folgenden Bereichen für</w:t>
            </w:r>
            <w:r w:rsidR="0092115F" w:rsidRPr="00AF157E">
              <w:rPr>
                <w:b/>
                <w:color w:val="FF0000"/>
                <w:szCs w:val="22"/>
              </w:rPr>
              <w:t xml:space="preserve"> </w:t>
            </w:r>
            <w:r w:rsidR="00907EF7" w:rsidRPr="00AF157E">
              <w:rPr>
                <w:color w:val="FF0000"/>
                <w:szCs w:val="22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="00907EF7" w:rsidRPr="00AF157E">
              <w:rPr>
                <w:color w:val="FF0000"/>
                <w:szCs w:val="22"/>
              </w:rPr>
              <w:instrText xml:space="preserve"> FORMTEXT </w:instrText>
            </w:r>
            <w:r w:rsidR="00907EF7" w:rsidRPr="00AF157E">
              <w:rPr>
                <w:color w:val="FF0000"/>
                <w:szCs w:val="22"/>
              </w:rPr>
            </w:r>
            <w:r w:rsidR="00907EF7" w:rsidRPr="00AF157E">
              <w:rPr>
                <w:color w:val="FF0000"/>
                <w:szCs w:val="22"/>
              </w:rPr>
              <w:fldChar w:fldCharType="separate"/>
            </w:r>
            <w:r w:rsidR="00907EF7" w:rsidRPr="00AF157E">
              <w:rPr>
                <w:color w:val="FF0000"/>
                <w:szCs w:val="22"/>
              </w:rPr>
              <w:t> </w:t>
            </w:r>
            <w:r w:rsidR="00907EF7" w:rsidRPr="00AF157E">
              <w:rPr>
                <w:color w:val="FF0000"/>
                <w:szCs w:val="22"/>
              </w:rPr>
              <w:t> </w:t>
            </w:r>
            <w:r w:rsidR="00907EF7" w:rsidRPr="00AF157E">
              <w:rPr>
                <w:color w:val="FF0000"/>
                <w:szCs w:val="22"/>
              </w:rPr>
              <w:t> </w:t>
            </w:r>
            <w:r w:rsidR="00907EF7" w:rsidRPr="00AF157E">
              <w:rPr>
                <w:color w:val="FF0000"/>
                <w:szCs w:val="22"/>
              </w:rPr>
              <w:t> </w:t>
            </w:r>
            <w:r w:rsidR="00907EF7" w:rsidRPr="00AF157E">
              <w:rPr>
                <w:color w:val="FF0000"/>
                <w:szCs w:val="22"/>
              </w:rPr>
              <w:t> </w:t>
            </w:r>
            <w:r w:rsidR="00907EF7" w:rsidRPr="00AF157E">
              <w:rPr>
                <w:color w:val="FF0000"/>
                <w:szCs w:val="22"/>
              </w:rPr>
              <w:fldChar w:fldCharType="end"/>
            </w:r>
            <w:r w:rsidR="00907EF7" w:rsidRPr="00AF157E">
              <w:rPr>
                <w:b/>
                <w:color w:val="FF0000"/>
                <w:szCs w:val="22"/>
              </w:rPr>
              <w:t xml:space="preserve">  </w:t>
            </w:r>
            <w:r w:rsidRPr="00AF157E">
              <w:rPr>
                <w:b/>
                <w:color w:val="FF0000"/>
                <w:szCs w:val="22"/>
              </w:rPr>
              <w:t>besonders wichtig:</w:t>
            </w:r>
          </w:p>
          <w:p w:rsidR="00411A59" w:rsidRPr="00AF157E" w:rsidRDefault="00411A59" w:rsidP="00411A59">
            <w:pPr>
              <w:rPr>
                <w:color w:val="FF0000"/>
                <w:szCs w:val="22"/>
              </w:rPr>
            </w:pP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>Lehrplan-Durchlässigkeit mit den Bezugslehrplänen Grundschule, Förderschwerpunkt Lernen und Förderschwerpunkt Geistige Entwicklung im Eingangsbereich</w:t>
            </w: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 xml:space="preserve">Intensive Kooperation im Bereich Grundschule mit fester Kooperation mit schulortnaher Grundschule (Intensiv-kooperierende </w:t>
            </w:r>
            <w:proofErr w:type="gramStart"/>
            <w:r w:rsidRPr="00AF157E">
              <w:rPr>
                <w:color w:val="FF0000"/>
                <w:szCs w:val="22"/>
              </w:rPr>
              <w:t>Partnerklassen )</w:t>
            </w:r>
            <w:proofErr w:type="gramEnd"/>
          </w:p>
          <w:p w:rsidR="00073BB2" w:rsidRPr="00AF157E" w:rsidRDefault="00073BB2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>Intensive Kooperation im Zwei-Lehrer-Prinzip und Einsatz des Personals der Förderschule zur individuellen Differenzierung</w:t>
            </w: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>Barrierefreiheit i</w:t>
            </w:r>
            <w:r w:rsidR="00F35F2F" w:rsidRPr="00AF157E">
              <w:rPr>
                <w:color w:val="FF0000"/>
                <w:szCs w:val="22"/>
              </w:rPr>
              <w:t xml:space="preserve">m Zugang zu allen Klassenräumen und </w:t>
            </w:r>
            <w:r w:rsidRPr="00AF157E">
              <w:rPr>
                <w:color w:val="FF0000"/>
                <w:szCs w:val="22"/>
              </w:rPr>
              <w:t>Fachräumen</w:t>
            </w: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>Überdurchschnittliche</w:t>
            </w:r>
            <w:r w:rsidR="00073BB2" w:rsidRPr="00AF157E">
              <w:rPr>
                <w:color w:val="FF0000"/>
                <w:szCs w:val="22"/>
              </w:rPr>
              <w:t xml:space="preserve"> </w:t>
            </w:r>
            <w:proofErr w:type="gramStart"/>
            <w:r w:rsidR="00073BB2" w:rsidRPr="00AF157E">
              <w:rPr>
                <w:color w:val="FF0000"/>
                <w:szCs w:val="22"/>
              </w:rPr>
              <w:t xml:space="preserve">körperbehindertenspezifische </w:t>
            </w:r>
            <w:r w:rsidRPr="00AF157E">
              <w:rPr>
                <w:color w:val="FF0000"/>
                <w:szCs w:val="22"/>
              </w:rPr>
              <w:t xml:space="preserve"> Fachraum</w:t>
            </w:r>
            <w:proofErr w:type="gramEnd"/>
            <w:r w:rsidRPr="00AF157E">
              <w:rPr>
                <w:color w:val="FF0000"/>
                <w:szCs w:val="22"/>
              </w:rPr>
              <w:t xml:space="preserve">-Ausstattung (Schwimmbäder/ Werkräume/ Musikraum/ </w:t>
            </w:r>
            <w:proofErr w:type="spellStart"/>
            <w:r w:rsidRPr="00AF157E">
              <w:rPr>
                <w:color w:val="FF0000"/>
                <w:szCs w:val="22"/>
              </w:rPr>
              <w:t>Snoezelenraum</w:t>
            </w:r>
            <w:proofErr w:type="spellEnd"/>
            <w:r w:rsidRPr="00AF157E">
              <w:rPr>
                <w:color w:val="FF0000"/>
                <w:szCs w:val="22"/>
              </w:rPr>
              <w:t>/ Computerraum</w:t>
            </w:r>
            <w:r w:rsidR="00F35F2F" w:rsidRPr="00AF157E">
              <w:rPr>
                <w:color w:val="FF0000"/>
                <w:szCs w:val="22"/>
              </w:rPr>
              <w:t>/ Hauswirtschaftsraum</w:t>
            </w:r>
            <w:r w:rsidRPr="00AF157E">
              <w:rPr>
                <w:color w:val="FF0000"/>
                <w:szCs w:val="22"/>
              </w:rPr>
              <w:t>)</w:t>
            </w: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>Hilfsmittelangebot und –</w:t>
            </w:r>
            <w:proofErr w:type="spellStart"/>
            <w:r w:rsidRPr="00AF157E">
              <w:rPr>
                <w:color w:val="FF0000"/>
                <w:szCs w:val="22"/>
              </w:rPr>
              <w:t>versorgung</w:t>
            </w:r>
            <w:proofErr w:type="spellEnd"/>
            <w:r w:rsidRPr="00AF157E">
              <w:rPr>
                <w:color w:val="FF0000"/>
                <w:szCs w:val="22"/>
              </w:rPr>
              <w:t xml:space="preserve"> über Therapie und Zusammenarbeit mit Fach-Orthopädietechnikern</w:t>
            </w: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>Interdisziplinarität mit Therapie und Heilpädagogischer Tagesstätte in Form wöchentlicher Teamabsprachen</w:t>
            </w: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>Therapieimmanenter Unterricht und Therapie im Alltag</w:t>
            </w: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 xml:space="preserve">An den Förder- und Pflegebedarf angepasste Personalschlüssel (Kinderpflegerin und Assistenzkraft, </w:t>
            </w:r>
            <w:proofErr w:type="spellStart"/>
            <w:r w:rsidRPr="00AF157E">
              <w:rPr>
                <w:color w:val="FF0000"/>
                <w:szCs w:val="22"/>
              </w:rPr>
              <w:t>eventl</w:t>
            </w:r>
            <w:proofErr w:type="spellEnd"/>
            <w:r w:rsidRPr="00AF157E">
              <w:rPr>
                <w:color w:val="FF0000"/>
                <w:szCs w:val="22"/>
              </w:rPr>
              <w:t>. Schulbegleitung)</w:t>
            </w: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>ELECOK-Beratungsstelle</w:t>
            </w: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>Kommunikations-Team als Interdisziplinäre Maßnahme Schule-Therapie-Fachdienst für nicht sprechende Schüler</w:t>
            </w: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>Psychische Entlastung und Aufbau von Ich-Stärk</w:t>
            </w:r>
            <w:r w:rsidR="00073BB2" w:rsidRPr="00AF157E">
              <w:rPr>
                <w:color w:val="FF0000"/>
                <w:szCs w:val="22"/>
              </w:rPr>
              <w:t>e (besonders bei Schulwechsel</w:t>
            </w:r>
            <w:r w:rsidRPr="00AF157E">
              <w:rPr>
                <w:color w:val="FF0000"/>
                <w:szCs w:val="22"/>
              </w:rPr>
              <w:t>)</w:t>
            </w:r>
          </w:p>
          <w:p w:rsidR="00411A59" w:rsidRPr="00AF157E" w:rsidRDefault="00411A59" w:rsidP="00411A59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 xml:space="preserve">Kleine Klassengrößen </w:t>
            </w:r>
          </w:p>
          <w:p w:rsidR="00F35F2F" w:rsidRPr="00AF157E" w:rsidRDefault="00411A59" w:rsidP="00F35F2F">
            <w:pPr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F157E">
              <w:rPr>
                <w:color w:val="FF0000"/>
                <w:szCs w:val="22"/>
              </w:rPr>
              <w:t xml:space="preserve">Fachdienste </w:t>
            </w:r>
            <w:proofErr w:type="gramStart"/>
            <w:r w:rsidRPr="00AF157E">
              <w:rPr>
                <w:color w:val="FF0000"/>
                <w:szCs w:val="22"/>
              </w:rPr>
              <w:t>( Psychologie</w:t>
            </w:r>
            <w:proofErr w:type="gramEnd"/>
            <w:r w:rsidRPr="00AF157E">
              <w:rPr>
                <w:color w:val="FF0000"/>
                <w:szCs w:val="22"/>
              </w:rPr>
              <w:t>, Sozialberatung, Epilepsieberatung, Übergang Schule-Beruf)</w:t>
            </w:r>
          </w:p>
          <w:p w:rsidR="00C519A2" w:rsidRPr="00AF157E" w:rsidRDefault="00073BB2" w:rsidP="006E584B">
            <w:pPr>
              <w:numPr>
                <w:ilvl w:val="0"/>
                <w:numId w:val="17"/>
              </w:numPr>
              <w:rPr>
                <w:i/>
                <w:szCs w:val="22"/>
              </w:rPr>
            </w:pPr>
            <w:r w:rsidRPr="00AF157E">
              <w:rPr>
                <w:color w:val="FF0000"/>
                <w:szCs w:val="22"/>
              </w:rPr>
              <w:t>Möglichkeit des Erwerbs eines Schulabschlusses durch Besuch des Berufsvorbereitungs</w:t>
            </w:r>
            <w:r w:rsidR="005768EF" w:rsidRPr="00AF157E">
              <w:rPr>
                <w:color w:val="FF0000"/>
                <w:szCs w:val="22"/>
              </w:rPr>
              <w:t>jahres ( Mittel</w:t>
            </w:r>
            <w:r w:rsidRPr="00AF157E">
              <w:rPr>
                <w:color w:val="FF0000"/>
                <w:szCs w:val="22"/>
              </w:rPr>
              <w:t>schulabschluss möglich)</w:t>
            </w:r>
          </w:p>
        </w:tc>
      </w:tr>
      <w:tr w:rsidR="00C519A2" w:rsidTr="006E584B"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:rsidR="00C519A2" w:rsidRDefault="00C519A2" w:rsidP="009B796B">
            <w:pPr>
              <w:rPr>
                <w:sz w:val="18"/>
              </w:rPr>
            </w:pPr>
          </w:p>
        </w:tc>
      </w:tr>
    </w:tbl>
    <w:p w:rsidR="00B64331" w:rsidRDefault="00B64331"/>
    <w:p w:rsidR="00736ACF" w:rsidRDefault="00736ACF"/>
    <w:p w:rsidR="00736ACF" w:rsidRDefault="00736ACF"/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F147BD" w:rsidTr="006E584B"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000000" w:fill="FFFFFF"/>
          </w:tcPr>
          <w:p w:rsidR="00F147BD" w:rsidRPr="00F147BD" w:rsidRDefault="00B6500F" w:rsidP="00B6500F">
            <w:pPr>
              <w:rPr>
                <w:b/>
                <w:i/>
                <w:sz w:val="16"/>
              </w:rPr>
            </w:pPr>
            <w:r>
              <w:rPr>
                <w:b/>
                <w:i/>
              </w:rPr>
              <w:t>7</w:t>
            </w:r>
            <w:r w:rsidR="00F147BD" w:rsidRPr="00F147BD">
              <w:rPr>
                <w:b/>
                <w:i/>
              </w:rPr>
              <w:t>. Förder</w:t>
            </w:r>
            <w:r>
              <w:rPr>
                <w:b/>
                <w:i/>
              </w:rPr>
              <w:t>hinweise und Empfehlungen</w:t>
            </w:r>
          </w:p>
        </w:tc>
      </w:tr>
      <w:tr w:rsidR="00B6500F" w:rsidTr="006E584B">
        <w:trPr>
          <w:trHeight w:val="1439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</w:tcPr>
          <w:p w:rsidR="00B6500F" w:rsidRPr="00AF157E" w:rsidRDefault="00B6500F" w:rsidP="00B6500F">
            <w:pPr>
              <w:rPr>
                <w:szCs w:val="22"/>
              </w:rPr>
            </w:pPr>
            <w:r w:rsidRPr="00AF157E">
              <w:rPr>
                <w:color w:val="FF0000"/>
                <w:szCs w:val="22"/>
              </w:rPr>
              <w:t>Einbeziehung der Maßnahmen; außerschulisch, in der allg. Schule, durch MSD, in der Förderschule; Elternmitarbeit</w:t>
            </w:r>
          </w:p>
        </w:tc>
      </w:tr>
      <w:tr w:rsidR="00B6500F" w:rsidTr="006E584B"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:rsidR="00B6500F" w:rsidRDefault="00B6500F" w:rsidP="00B6500F">
            <w:pPr>
              <w:rPr>
                <w:sz w:val="18"/>
              </w:rPr>
            </w:pPr>
          </w:p>
        </w:tc>
      </w:tr>
      <w:tr w:rsidR="00B6500F" w:rsidTr="006E584B">
        <w:trPr>
          <w:trHeight w:hRule="exact" w:val="360"/>
        </w:trPr>
        <w:tc>
          <w:tcPr>
            <w:tcW w:w="9766" w:type="dxa"/>
            <w:vAlign w:val="bottom"/>
          </w:tcPr>
          <w:p w:rsidR="00B6500F" w:rsidRDefault="00B6500F" w:rsidP="00B6500F">
            <w:pPr>
              <w:rPr>
                <w:sz w:val="24"/>
              </w:rPr>
            </w:pPr>
            <w:r>
              <w:rPr>
                <w:sz w:val="18"/>
              </w:rPr>
              <w:t xml:space="preserve">, den </w:t>
            </w:r>
            <w:r w:rsidRPr="00907EF7">
              <w:rPr>
                <w:sz w:val="18"/>
              </w:rPr>
              <w:fldChar w:fldCharType="begin">
                <w:ffData>
                  <w:name w:val="Unterschrift1"/>
                  <w:enabled/>
                  <w:calcOnExit w:val="0"/>
                  <w:textInput/>
                </w:ffData>
              </w:fldChar>
            </w:r>
            <w:r w:rsidRPr="00907EF7">
              <w:rPr>
                <w:sz w:val="18"/>
              </w:rPr>
              <w:instrText xml:space="preserve"> FORMTEXT </w:instrText>
            </w:r>
            <w:r w:rsidRPr="00907EF7">
              <w:rPr>
                <w:sz w:val="18"/>
              </w:rPr>
            </w:r>
            <w:r w:rsidRPr="00907EF7">
              <w:rPr>
                <w:sz w:val="18"/>
              </w:rPr>
              <w:fldChar w:fldCharType="separate"/>
            </w:r>
            <w:r w:rsidRPr="00907EF7">
              <w:rPr>
                <w:sz w:val="18"/>
              </w:rPr>
              <w:t> </w:t>
            </w:r>
            <w:r w:rsidRPr="00907EF7">
              <w:rPr>
                <w:sz w:val="18"/>
              </w:rPr>
              <w:t> </w:t>
            </w:r>
            <w:r w:rsidRPr="00907EF7">
              <w:rPr>
                <w:sz w:val="18"/>
              </w:rPr>
              <w:t> </w:t>
            </w:r>
            <w:r w:rsidRPr="00907EF7">
              <w:rPr>
                <w:sz w:val="18"/>
              </w:rPr>
              <w:t> </w:t>
            </w:r>
            <w:r w:rsidRPr="00907EF7">
              <w:rPr>
                <w:sz w:val="18"/>
              </w:rPr>
              <w:t> </w:t>
            </w:r>
            <w:r w:rsidRPr="00907EF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</w:tbl>
    <w:p w:rsidR="00B6500F" w:rsidRDefault="00B6500F" w:rsidP="00B6500F"/>
    <w:p w:rsidR="00B6500F" w:rsidRDefault="00B6500F" w:rsidP="00B6500F"/>
    <w:p w:rsidR="00B6500F" w:rsidRDefault="00B6500F" w:rsidP="00B6500F"/>
    <w:p w:rsidR="00B6500F" w:rsidRDefault="00B6500F" w:rsidP="00B6500F">
      <w:r>
        <w:t>Verwendete Quellen:</w:t>
      </w:r>
    </w:p>
    <w:p w:rsidR="00B6500F" w:rsidRDefault="00B6500F" w:rsidP="00B6500F"/>
    <w:p w:rsidR="00B6500F" w:rsidRDefault="00B6500F" w:rsidP="00B6500F"/>
    <w:p w:rsidR="00B6500F" w:rsidRDefault="00B6500F" w:rsidP="00B6500F">
      <w:r>
        <w:t>Eigenständigkeitserklärung</w:t>
      </w:r>
    </w:p>
    <w:sectPr w:rsidR="00B6500F" w:rsidSect="00750027">
      <w:headerReference w:type="default" r:id="rId7"/>
      <w:footerReference w:type="default" r:id="rId8"/>
      <w:pgSz w:w="11906" w:h="16838" w:code="9"/>
      <w:pgMar w:top="851" w:right="113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59" w:rsidRDefault="00C24A59">
      <w:r>
        <w:separator/>
      </w:r>
    </w:p>
  </w:endnote>
  <w:endnote w:type="continuationSeparator" w:id="0">
    <w:p w:rsidR="00C24A59" w:rsidRDefault="00C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E3" w:rsidRDefault="003A0EE3">
    <w:pPr>
      <w:pStyle w:val="Fuzeile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939A6">
      <w:rPr>
        <w:b/>
        <w:noProof/>
      </w:rPr>
      <w:t>3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939A6">
      <w:rPr>
        <w:b/>
        <w:noProof/>
      </w:rPr>
      <w:t>6</w:t>
    </w:r>
    <w:r>
      <w:rPr>
        <w:b/>
      </w:rPr>
      <w:fldChar w:fldCharType="end"/>
    </w:r>
  </w:p>
  <w:p w:rsidR="003A0EE3" w:rsidRDefault="003A0EE3" w:rsidP="001064D6">
    <w:pPr>
      <w:pStyle w:val="Fuzeile"/>
      <w:tabs>
        <w:tab w:val="clear" w:pos="4536"/>
        <w:tab w:val="clear" w:pos="9072"/>
        <w:tab w:val="left" w:pos="25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59" w:rsidRDefault="00C24A59">
      <w:r>
        <w:separator/>
      </w:r>
    </w:p>
  </w:footnote>
  <w:footnote w:type="continuationSeparator" w:id="0">
    <w:p w:rsidR="00C24A59" w:rsidRDefault="00C2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E3" w:rsidRPr="002C2E02" w:rsidRDefault="003A0EE3" w:rsidP="00D64A8F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Schule</w:t>
    </w:r>
    <w:r w:rsidRPr="00D64A8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Sonderpädagogisches Gutachten</w:t>
    </w:r>
    <w:r w:rsidRPr="00D64A8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(</w:t>
    </w:r>
    <w:r w:rsidRPr="00907EF7">
      <w:rPr>
        <w:rFonts w:ascii="Arial" w:hAnsi="Arial" w:cs="Arial"/>
        <w:sz w:val="16"/>
        <w:szCs w:val="16"/>
      </w:rPr>
      <w:t>Name des Kindes</w:t>
    </w:r>
    <w:r>
      <w:rPr>
        <w:rFonts w:ascii="Arial" w:hAnsi="Arial" w:cs="Arial"/>
        <w:sz w:val="16"/>
        <w:szCs w:val="16"/>
      </w:rPr>
      <w:t xml:space="preserve">), geb. am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FA8"/>
    <w:multiLevelType w:val="multilevel"/>
    <w:tmpl w:val="663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FB8436C"/>
    <w:multiLevelType w:val="hybridMultilevel"/>
    <w:tmpl w:val="72B85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2F8"/>
    <w:multiLevelType w:val="singleLevel"/>
    <w:tmpl w:val="BFF0FEDA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3" w15:restartNumberingAfterBreak="0">
    <w:nsid w:val="29140FF8"/>
    <w:multiLevelType w:val="multilevel"/>
    <w:tmpl w:val="A24C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57133"/>
    <w:multiLevelType w:val="hybridMultilevel"/>
    <w:tmpl w:val="0CE0649E"/>
    <w:lvl w:ilvl="0" w:tplc="B65C9D9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734519"/>
    <w:multiLevelType w:val="hybridMultilevel"/>
    <w:tmpl w:val="027A4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F1A"/>
    <w:multiLevelType w:val="singleLevel"/>
    <w:tmpl w:val="40B855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1D86D2A"/>
    <w:multiLevelType w:val="hybridMultilevel"/>
    <w:tmpl w:val="885E2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0FE9"/>
    <w:multiLevelType w:val="singleLevel"/>
    <w:tmpl w:val="BFF0FEDA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9" w15:restartNumberingAfterBreak="0">
    <w:nsid w:val="3A8F3F73"/>
    <w:multiLevelType w:val="hybridMultilevel"/>
    <w:tmpl w:val="A642E1D6"/>
    <w:lvl w:ilvl="0" w:tplc="5964E3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66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4E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B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08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E0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EC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84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01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F075B"/>
    <w:multiLevelType w:val="hybridMultilevel"/>
    <w:tmpl w:val="C8842844"/>
    <w:lvl w:ilvl="0" w:tplc="9CCE1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0713B"/>
    <w:multiLevelType w:val="hybridMultilevel"/>
    <w:tmpl w:val="6CAC9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7292"/>
    <w:multiLevelType w:val="hybridMultilevel"/>
    <w:tmpl w:val="209C5200"/>
    <w:lvl w:ilvl="0" w:tplc="3A9CF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F7DB1"/>
    <w:multiLevelType w:val="singleLevel"/>
    <w:tmpl w:val="BFF0FEDA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4" w15:restartNumberingAfterBreak="0">
    <w:nsid w:val="4D3E045C"/>
    <w:multiLevelType w:val="hybridMultilevel"/>
    <w:tmpl w:val="DA709602"/>
    <w:lvl w:ilvl="0" w:tplc="C9B6E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E0686"/>
    <w:multiLevelType w:val="singleLevel"/>
    <w:tmpl w:val="BFF0FEDA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6" w15:restartNumberingAfterBreak="0">
    <w:nsid w:val="577159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74657D"/>
    <w:multiLevelType w:val="hybridMultilevel"/>
    <w:tmpl w:val="F1004A1E"/>
    <w:lvl w:ilvl="0" w:tplc="22F2141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20D74"/>
    <w:multiLevelType w:val="hybridMultilevel"/>
    <w:tmpl w:val="59A6976A"/>
    <w:lvl w:ilvl="0" w:tplc="79B0B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47AA"/>
    <w:multiLevelType w:val="hybridMultilevel"/>
    <w:tmpl w:val="3D288BD4"/>
    <w:lvl w:ilvl="0" w:tplc="0D48C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67657"/>
    <w:multiLevelType w:val="multilevel"/>
    <w:tmpl w:val="8CA4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8F5A4B"/>
    <w:multiLevelType w:val="singleLevel"/>
    <w:tmpl w:val="BFF0FEDA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2" w15:restartNumberingAfterBreak="0">
    <w:nsid w:val="75574FCC"/>
    <w:multiLevelType w:val="hybridMultilevel"/>
    <w:tmpl w:val="687826F0"/>
    <w:lvl w:ilvl="0" w:tplc="3F201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A08CE"/>
    <w:multiLevelType w:val="hybridMultilevel"/>
    <w:tmpl w:val="F30E2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F653C"/>
    <w:multiLevelType w:val="hybridMultilevel"/>
    <w:tmpl w:val="EC4EF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1F29"/>
    <w:multiLevelType w:val="hybridMultilevel"/>
    <w:tmpl w:val="506A7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96" w:hanging="283"/>
        </w:pPr>
      </w:lvl>
    </w:lvlOverride>
  </w:num>
  <w:num w:numId="3">
    <w:abstractNumId w:val="21"/>
  </w:num>
  <w:num w:numId="4">
    <w:abstractNumId w:val="8"/>
  </w:num>
  <w:num w:numId="5">
    <w:abstractNumId w:val="2"/>
  </w:num>
  <w:num w:numId="6">
    <w:abstractNumId w:val="13"/>
  </w:num>
  <w:num w:numId="7">
    <w:abstractNumId w:val="16"/>
  </w:num>
  <w:num w:numId="8">
    <w:abstractNumId w:val="17"/>
  </w:num>
  <w:num w:numId="9">
    <w:abstractNumId w:val="6"/>
  </w:num>
  <w:num w:numId="10">
    <w:abstractNumId w:val="18"/>
  </w:num>
  <w:num w:numId="11">
    <w:abstractNumId w:val="12"/>
  </w:num>
  <w:num w:numId="12">
    <w:abstractNumId w:val="0"/>
  </w:num>
  <w:num w:numId="13">
    <w:abstractNumId w:val="10"/>
  </w:num>
  <w:num w:numId="14">
    <w:abstractNumId w:val="4"/>
  </w:num>
  <w:num w:numId="15">
    <w:abstractNumId w:val="22"/>
  </w:num>
  <w:num w:numId="16">
    <w:abstractNumId w:val="14"/>
  </w:num>
  <w:num w:numId="17">
    <w:abstractNumId w:val="24"/>
  </w:num>
  <w:num w:numId="18">
    <w:abstractNumId w:val="11"/>
  </w:num>
  <w:num w:numId="19">
    <w:abstractNumId w:val="1"/>
  </w:num>
  <w:num w:numId="20">
    <w:abstractNumId w:val="23"/>
  </w:num>
  <w:num w:numId="21">
    <w:abstractNumId w:val="5"/>
  </w:num>
  <w:num w:numId="22">
    <w:abstractNumId w:val="7"/>
  </w:num>
  <w:num w:numId="23">
    <w:abstractNumId w:val="25"/>
  </w:num>
  <w:num w:numId="24">
    <w:abstractNumId w:val="3"/>
  </w:num>
  <w:num w:numId="25">
    <w:abstractNumId w:val="20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8"/>
    <w:rsid w:val="00004476"/>
    <w:rsid w:val="00017338"/>
    <w:rsid w:val="00021F61"/>
    <w:rsid w:val="0002377E"/>
    <w:rsid w:val="00027A94"/>
    <w:rsid w:val="00037A1A"/>
    <w:rsid w:val="000425E6"/>
    <w:rsid w:val="0006211A"/>
    <w:rsid w:val="00064646"/>
    <w:rsid w:val="00073BB2"/>
    <w:rsid w:val="00074DE8"/>
    <w:rsid w:val="00074E76"/>
    <w:rsid w:val="00084185"/>
    <w:rsid w:val="000939A6"/>
    <w:rsid w:val="000A6F27"/>
    <w:rsid w:val="000C4D60"/>
    <w:rsid w:val="001013D2"/>
    <w:rsid w:val="00102433"/>
    <w:rsid w:val="00106121"/>
    <w:rsid w:val="001064D6"/>
    <w:rsid w:val="0011006F"/>
    <w:rsid w:val="00123A0D"/>
    <w:rsid w:val="001244CC"/>
    <w:rsid w:val="001467F2"/>
    <w:rsid w:val="001642EE"/>
    <w:rsid w:val="00166150"/>
    <w:rsid w:val="00173779"/>
    <w:rsid w:val="00177067"/>
    <w:rsid w:val="00181031"/>
    <w:rsid w:val="001B13EA"/>
    <w:rsid w:val="0020331F"/>
    <w:rsid w:val="00206096"/>
    <w:rsid w:val="00220BC4"/>
    <w:rsid w:val="00230F72"/>
    <w:rsid w:val="00231008"/>
    <w:rsid w:val="00231DBE"/>
    <w:rsid w:val="00260738"/>
    <w:rsid w:val="002673F9"/>
    <w:rsid w:val="00276B02"/>
    <w:rsid w:val="00295208"/>
    <w:rsid w:val="002C2E02"/>
    <w:rsid w:val="002D034A"/>
    <w:rsid w:val="002E0B29"/>
    <w:rsid w:val="003011EE"/>
    <w:rsid w:val="00302315"/>
    <w:rsid w:val="0031188A"/>
    <w:rsid w:val="003118FA"/>
    <w:rsid w:val="00315F94"/>
    <w:rsid w:val="003219F1"/>
    <w:rsid w:val="00343161"/>
    <w:rsid w:val="00351B53"/>
    <w:rsid w:val="00364576"/>
    <w:rsid w:val="0037061B"/>
    <w:rsid w:val="003A0EE3"/>
    <w:rsid w:val="003D188D"/>
    <w:rsid w:val="003E6441"/>
    <w:rsid w:val="00411A59"/>
    <w:rsid w:val="00431231"/>
    <w:rsid w:val="00441283"/>
    <w:rsid w:val="00446780"/>
    <w:rsid w:val="004808AA"/>
    <w:rsid w:val="004857E9"/>
    <w:rsid w:val="00491DD0"/>
    <w:rsid w:val="004A679C"/>
    <w:rsid w:val="004B1CA1"/>
    <w:rsid w:val="004C463E"/>
    <w:rsid w:val="004D791A"/>
    <w:rsid w:val="004E6AF2"/>
    <w:rsid w:val="005168D9"/>
    <w:rsid w:val="005210E2"/>
    <w:rsid w:val="00533D78"/>
    <w:rsid w:val="005431FA"/>
    <w:rsid w:val="00547A0C"/>
    <w:rsid w:val="00557B3F"/>
    <w:rsid w:val="00563B3B"/>
    <w:rsid w:val="00573628"/>
    <w:rsid w:val="005768EF"/>
    <w:rsid w:val="00597F61"/>
    <w:rsid w:val="005A7F6F"/>
    <w:rsid w:val="005E556C"/>
    <w:rsid w:val="00637856"/>
    <w:rsid w:val="00672069"/>
    <w:rsid w:val="00673172"/>
    <w:rsid w:val="006B2D81"/>
    <w:rsid w:val="006E584B"/>
    <w:rsid w:val="006F3576"/>
    <w:rsid w:val="006F3E5E"/>
    <w:rsid w:val="006F74CC"/>
    <w:rsid w:val="00717C25"/>
    <w:rsid w:val="00720844"/>
    <w:rsid w:val="00723059"/>
    <w:rsid w:val="007338BF"/>
    <w:rsid w:val="00736ACF"/>
    <w:rsid w:val="00743F7A"/>
    <w:rsid w:val="00745CF5"/>
    <w:rsid w:val="00747E72"/>
    <w:rsid w:val="00750027"/>
    <w:rsid w:val="00760675"/>
    <w:rsid w:val="00765175"/>
    <w:rsid w:val="00795DDB"/>
    <w:rsid w:val="007A3D64"/>
    <w:rsid w:val="007C616D"/>
    <w:rsid w:val="007D4433"/>
    <w:rsid w:val="007E0A9B"/>
    <w:rsid w:val="00806CC1"/>
    <w:rsid w:val="00811261"/>
    <w:rsid w:val="00827A8F"/>
    <w:rsid w:val="00831C64"/>
    <w:rsid w:val="00873723"/>
    <w:rsid w:val="008F5FD1"/>
    <w:rsid w:val="00907EF7"/>
    <w:rsid w:val="0092115F"/>
    <w:rsid w:val="00944D6D"/>
    <w:rsid w:val="00954C94"/>
    <w:rsid w:val="00967B88"/>
    <w:rsid w:val="00986DCF"/>
    <w:rsid w:val="00991376"/>
    <w:rsid w:val="009B046E"/>
    <w:rsid w:val="009B4093"/>
    <w:rsid w:val="009B796B"/>
    <w:rsid w:val="009E17A3"/>
    <w:rsid w:val="009F1731"/>
    <w:rsid w:val="00A10328"/>
    <w:rsid w:val="00A17C51"/>
    <w:rsid w:val="00A505E6"/>
    <w:rsid w:val="00A671A2"/>
    <w:rsid w:val="00A774E5"/>
    <w:rsid w:val="00A820B9"/>
    <w:rsid w:val="00A87592"/>
    <w:rsid w:val="00AA1D64"/>
    <w:rsid w:val="00AD2836"/>
    <w:rsid w:val="00AE1275"/>
    <w:rsid w:val="00AE2C5B"/>
    <w:rsid w:val="00AF0E74"/>
    <w:rsid w:val="00AF157E"/>
    <w:rsid w:val="00AF7AE6"/>
    <w:rsid w:val="00AF7E69"/>
    <w:rsid w:val="00B15FC2"/>
    <w:rsid w:val="00B3527E"/>
    <w:rsid w:val="00B63DF0"/>
    <w:rsid w:val="00B64331"/>
    <w:rsid w:val="00B6500F"/>
    <w:rsid w:val="00B7658C"/>
    <w:rsid w:val="00B77DA8"/>
    <w:rsid w:val="00B9536F"/>
    <w:rsid w:val="00BB7D2C"/>
    <w:rsid w:val="00BC7038"/>
    <w:rsid w:val="00BE140B"/>
    <w:rsid w:val="00BF6B48"/>
    <w:rsid w:val="00C11EF8"/>
    <w:rsid w:val="00C12C98"/>
    <w:rsid w:val="00C2089C"/>
    <w:rsid w:val="00C20E48"/>
    <w:rsid w:val="00C24A59"/>
    <w:rsid w:val="00C3529B"/>
    <w:rsid w:val="00C35FAE"/>
    <w:rsid w:val="00C37819"/>
    <w:rsid w:val="00C45890"/>
    <w:rsid w:val="00C519A2"/>
    <w:rsid w:val="00C61D59"/>
    <w:rsid w:val="00C66DE1"/>
    <w:rsid w:val="00C67CED"/>
    <w:rsid w:val="00C813E7"/>
    <w:rsid w:val="00C87BDC"/>
    <w:rsid w:val="00CA2073"/>
    <w:rsid w:val="00CC07A3"/>
    <w:rsid w:val="00CC62B2"/>
    <w:rsid w:val="00CD03CA"/>
    <w:rsid w:val="00D048CF"/>
    <w:rsid w:val="00D31BCE"/>
    <w:rsid w:val="00D33A69"/>
    <w:rsid w:val="00D346A0"/>
    <w:rsid w:val="00D3638B"/>
    <w:rsid w:val="00D55563"/>
    <w:rsid w:val="00D5702B"/>
    <w:rsid w:val="00D64A8F"/>
    <w:rsid w:val="00D84C23"/>
    <w:rsid w:val="00D93DFE"/>
    <w:rsid w:val="00DA60EC"/>
    <w:rsid w:val="00DB1EF7"/>
    <w:rsid w:val="00DB31AB"/>
    <w:rsid w:val="00DB337B"/>
    <w:rsid w:val="00DB69BC"/>
    <w:rsid w:val="00DB7D8A"/>
    <w:rsid w:val="00DC592A"/>
    <w:rsid w:val="00DD1A69"/>
    <w:rsid w:val="00E01E83"/>
    <w:rsid w:val="00E0671D"/>
    <w:rsid w:val="00E337DA"/>
    <w:rsid w:val="00E3416B"/>
    <w:rsid w:val="00E40AB9"/>
    <w:rsid w:val="00E43655"/>
    <w:rsid w:val="00E70C8B"/>
    <w:rsid w:val="00E91A35"/>
    <w:rsid w:val="00EA3EBB"/>
    <w:rsid w:val="00ED3B9A"/>
    <w:rsid w:val="00EE2243"/>
    <w:rsid w:val="00F05430"/>
    <w:rsid w:val="00F12DDC"/>
    <w:rsid w:val="00F147BD"/>
    <w:rsid w:val="00F23B73"/>
    <w:rsid w:val="00F32DE6"/>
    <w:rsid w:val="00F35F2F"/>
    <w:rsid w:val="00F810D4"/>
    <w:rsid w:val="00F903A2"/>
    <w:rsid w:val="00FA056F"/>
    <w:rsid w:val="00FA72D6"/>
    <w:rsid w:val="00FD2518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5AEDF"/>
  <w15:docId w15:val="{D88C93B0-6DD6-4E40-AEDA-AC9CB097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i/>
      <w:sz w:val="20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color w:val="0000FF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i/>
      <w:sz w:val="20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xtkrper">
    <w:name w:val="Body Text"/>
    <w:basedOn w:val="Standard"/>
    <w:semiHidden/>
    <w:pPr>
      <w:jc w:val="both"/>
    </w:pPr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b/>
      <w:sz w:val="20"/>
    </w:rPr>
  </w:style>
  <w:style w:type="paragraph" w:styleId="Textkrper3">
    <w:name w:val="Body Text 3"/>
    <w:basedOn w:val="Standard"/>
    <w:semiHidden/>
    <w:pPr>
      <w:jc w:val="right"/>
    </w:pPr>
    <w:rPr>
      <w:i/>
      <w:sz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 w:after="180"/>
      <w:ind w:left="113"/>
    </w:pPr>
    <w:rPr>
      <w:sz w:val="20"/>
    </w:rPr>
  </w:style>
  <w:style w:type="paragraph" w:styleId="Textkrper-Einzug2">
    <w:name w:val="Body Text Indent 2"/>
    <w:basedOn w:val="Standard"/>
    <w:semiHidden/>
    <w:pPr>
      <w:spacing w:before="180" w:after="180"/>
      <w:ind w:left="113"/>
    </w:pPr>
    <w:rPr>
      <w:bCs/>
    </w:rPr>
  </w:style>
  <w:style w:type="paragraph" w:styleId="Textkrper-Einzug3">
    <w:name w:val="Body Text Indent 3"/>
    <w:basedOn w:val="Standard"/>
    <w:semiHidden/>
    <w:pPr>
      <w:ind w:left="85" w:hanging="85"/>
      <w:jc w:val="both"/>
    </w:pPr>
    <w:rPr>
      <w:bCs/>
      <w:iCs/>
    </w:rPr>
  </w:style>
  <w:style w:type="paragraph" w:styleId="Sprechblasentext">
    <w:name w:val="Balloon Text"/>
    <w:basedOn w:val="Standard"/>
    <w:semiHidden/>
    <w:rsid w:val="00177067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Standard"/>
    <w:rsid w:val="00431231"/>
    <w:pPr>
      <w:spacing w:before="100" w:beforeAutospacing="1" w:after="100" w:afterAutospacing="1" w:line="196" w:lineRule="atLeast"/>
    </w:pPr>
    <w:rPr>
      <w:rFonts w:cs="Arial"/>
      <w:sz w:val="15"/>
      <w:szCs w:val="15"/>
    </w:rPr>
  </w:style>
  <w:style w:type="table" w:styleId="Tabellenraster">
    <w:name w:val="Table Grid"/>
    <w:basedOn w:val="NormaleTabelle"/>
    <w:uiPriority w:val="59"/>
    <w:rsid w:val="00D34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3B9A"/>
    <w:pPr>
      <w:ind w:left="708"/>
    </w:pPr>
  </w:style>
  <w:style w:type="character" w:customStyle="1" w:styleId="FuzeileZchn">
    <w:name w:val="Fußzeile Zchn"/>
    <w:link w:val="Fuzeile"/>
    <w:uiPriority w:val="99"/>
    <w:rsid w:val="00D64A8F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4E6AF2"/>
    <w:rPr>
      <w:color w:val="808080"/>
    </w:rPr>
  </w:style>
  <w:style w:type="character" w:customStyle="1" w:styleId="Formatvorlage1">
    <w:name w:val="Formatvorlage1"/>
    <w:basedOn w:val="Absatz-Standardschriftart"/>
    <w:rsid w:val="00F1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523">
                  <w:marLeft w:val="2880"/>
                  <w:marRight w:val="2880"/>
                  <w:marTop w:val="0"/>
                  <w:marBottom w:val="0"/>
                  <w:divBdr>
                    <w:top w:val="none" w:sz="0" w:space="0" w:color="auto"/>
                    <w:left w:val="dotted" w:sz="4" w:space="0" w:color="B42727"/>
                    <w:bottom w:val="none" w:sz="0" w:space="0" w:color="auto"/>
                    <w:right w:val="dotted" w:sz="4" w:space="0" w:color="B42727"/>
                  </w:divBdr>
                  <w:divsChild>
                    <w:div w:id="2017296221">
                      <w:marLeft w:val="240"/>
                      <w:marRight w:val="24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0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\Desktop\BVJ\Gutachten\Gutachten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Gutachten neu.dotx</Template>
  <TotalTime>0</TotalTime>
  <Pages>6</Pages>
  <Words>1341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Astrid-Lindgrenschule für Körperbehinderte</vt:lpstr>
    </vt:vector>
  </TitlesOfParts>
  <Company>Mobiler Sonderfpädagogischer Dienst - MKH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Astrid-Lindgrenschule für Körperbehinderte</dc:title>
  <dc:creator>Tatjana</dc:creator>
  <cp:lastModifiedBy>Verena Mihlan</cp:lastModifiedBy>
  <cp:revision>33</cp:revision>
  <cp:lastPrinted>2017-02-06T10:19:00Z</cp:lastPrinted>
  <dcterms:created xsi:type="dcterms:W3CDTF">2021-01-29T17:12:00Z</dcterms:created>
  <dcterms:modified xsi:type="dcterms:W3CDTF">2021-02-01T10:52:00Z</dcterms:modified>
</cp:coreProperties>
</file>